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8C" w:rsidRPr="00BE6024" w:rsidRDefault="00E0428C" w:rsidP="00E0428C">
      <w:pPr>
        <w:numPr>
          <w:ilvl w:val="1"/>
          <w:numId w:val="3"/>
        </w:numPr>
        <w:spacing w:after="160"/>
        <w:ind w:left="5529"/>
        <w:rPr>
          <w:b/>
          <w:sz w:val="24"/>
        </w:rPr>
      </w:pPr>
      <w:bookmarkStart w:id="0" w:name="_GoBack"/>
      <w:bookmarkEnd w:id="0"/>
      <w:r w:rsidRPr="00BE6024">
        <w:rPr>
          <w:b/>
        </w:rPr>
        <w:t xml:space="preserve">Załącznik do Regulaminu udzielania stypendiów </w:t>
      </w:r>
      <w:r w:rsidRPr="00BE6024">
        <w:rPr>
          <w:rFonts w:eastAsiaTheme="minorHAnsi"/>
          <w:b/>
          <w:lang w:eastAsia="en-US"/>
        </w:rPr>
        <w:t xml:space="preserve">za szczególne osiągnięcia </w:t>
      </w:r>
      <w:r w:rsidRPr="00BE6024">
        <w:rPr>
          <w:rFonts w:eastAsiaTheme="minorHAnsi"/>
          <w:b/>
          <w:lang w:eastAsia="en-US"/>
        </w:rPr>
        <w:br/>
        <w:t>w nauce</w:t>
      </w:r>
      <w:r w:rsidRPr="00BE6024">
        <w:rPr>
          <w:b/>
          <w:sz w:val="24"/>
        </w:rPr>
        <w:t xml:space="preserve"> </w:t>
      </w:r>
    </w:p>
    <w:p w:rsidR="00E0428C" w:rsidRPr="00BE6024" w:rsidRDefault="00E0428C" w:rsidP="00E0428C">
      <w:pPr>
        <w:keepNext/>
        <w:ind w:left="5671"/>
        <w:outlineLvl w:val="0"/>
        <w:rPr>
          <w:b/>
        </w:rPr>
      </w:pPr>
    </w:p>
    <w:p w:rsidR="00E0428C" w:rsidRPr="00BE6024" w:rsidRDefault="00E0428C" w:rsidP="00E0428C">
      <w:pPr>
        <w:widowControl w:val="0"/>
        <w:autoSpaceDE w:val="0"/>
        <w:autoSpaceDN w:val="0"/>
        <w:adjustRightInd w:val="0"/>
        <w:jc w:val="center"/>
        <w:rPr>
          <w:b/>
        </w:rPr>
      </w:pPr>
      <w:r w:rsidRPr="00BE6024">
        <w:rPr>
          <w:b/>
        </w:rPr>
        <w:t xml:space="preserve">WNIOSEK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r w:rsidRPr="00BE6024">
        <w:rPr>
          <w:b/>
        </w:rPr>
        <w:t xml:space="preserve">O </w:t>
      </w:r>
      <w:r>
        <w:rPr>
          <w:b/>
        </w:rPr>
        <w:t>PRZYZNANIE</w:t>
      </w:r>
      <w:r w:rsidRPr="00BE6024">
        <w:rPr>
          <w:b/>
        </w:rPr>
        <w:t xml:space="preserve"> STYPENDIUM </w:t>
      </w:r>
    </w:p>
    <w:p w:rsidR="00E0428C" w:rsidRPr="00BE6024" w:rsidRDefault="00E0428C" w:rsidP="00E0428C">
      <w:pPr>
        <w:widowControl w:val="0"/>
        <w:autoSpaceDE w:val="0"/>
        <w:autoSpaceDN w:val="0"/>
        <w:adjustRightInd w:val="0"/>
        <w:jc w:val="center"/>
        <w:rPr>
          <w:b/>
        </w:rPr>
      </w:pPr>
      <w:r w:rsidRPr="00BE6024">
        <w:rPr>
          <w:b/>
        </w:rPr>
        <w:br/>
        <w:t xml:space="preserve">ZA SZCZEGÓLNE OSIĄGNIĘCIA W NAUCE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sz w:val="16"/>
          <w:szCs w:val="16"/>
        </w:rPr>
      </w:pPr>
      <w:r w:rsidRPr="00BE6024">
        <w:rPr>
          <w:sz w:val="16"/>
          <w:szCs w:val="16"/>
        </w:rPr>
        <w:t>FORMULARZ NALEŻY WYPEŁNIĆ KOMPUTEROWO</w:t>
      </w:r>
    </w:p>
    <w:p w:rsidR="00E0428C" w:rsidRPr="00BE6024" w:rsidRDefault="00E0428C" w:rsidP="00E0428C">
      <w:pPr>
        <w:widowControl w:val="0"/>
        <w:autoSpaceDE w:val="0"/>
        <w:autoSpaceDN w:val="0"/>
        <w:adjustRightInd w:val="0"/>
        <w:jc w:val="center"/>
        <w:rPr>
          <w:sz w:val="16"/>
          <w:szCs w:val="16"/>
        </w:rPr>
      </w:pPr>
    </w:p>
    <w:tbl>
      <w:tblPr>
        <w:tblW w:w="0" w:type="auto"/>
        <w:tblInd w:w="1257" w:type="dxa"/>
        <w:tblLook w:val="01E0" w:firstRow="1" w:lastRow="1" w:firstColumn="1" w:lastColumn="1" w:noHBand="0" w:noVBand="0"/>
      </w:tblPr>
      <w:tblGrid>
        <w:gridCol w:w="2283"/>
        <w:gridCol w:w="2284"/>
        <w:gridCol w:w="2339"/>
      </w:tblGrid>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jc w:val="center"/>
            </w:pPr>
            <w:r w:rsidRPr="00BE6024">
              <w:t>TYP SZKOŁY</w:t>
            </w:r>
          </w:p>
        </w:tc>
      </w:tr>
      <w:tr w:rsidR="00E0428C" w:rsidRPr="00BE6024" w:rsidTr="00234881">
        <w:tc>
          <w:tcPr>
            <w:tcW w:w="2283"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234881">
            <w:pPr>
              <w:widowControl w:val="0"/>
              <w:autoSpaceDE w:val="0"/>
              <w:autoSpaceDN w:val="0"/>
              <w:adjustRightInd w:val="0"/>
              <w:jc w:val="center"/>
            </w:pPr>
            <w:r w:rsidRPr="00BE6024">
              <w:t>PODSTAWOWA</w:t>
            </w:r>
          </w:p>
          <w:p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3360" behindDoc="0" locked="0" layoutInCell="1" allowOverlap="1" wp14:anchorId="62D19590" wp14:editId="1D6399DE">
                      <wp:simplePos x="0" y="0"/>
                      <wp:positionH relativeFrom="column">
                        <wp:posOffset>487045</wp:posOffset>
                      </wp:positionH>
                      <wp:positionV relativeFrom="paragraph">
                        <wp:posOffset>29845</wp:posOffset>
                      </wp:positionV>
                      <wp:extent cx="400050" cy="238125"/>
                      <wp:effectExtent l="9525" t="12700" r="9525" b="63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4B059" id="Prostokąt zaokrąglony 4" o:spid="_x0000_s1026" style="position:absolute;margin-left:38.35pt;margin-top:2.35pt;width:3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I9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ypkTDUl0SwUGWD8+BHYvYI2PDxVpt2fT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"/>
                  </w:pict>
                </mc:Fallback>
              </mc:AlternateContent>
            </w:r>
          </w:p>
          <w:p w:rsidR="00E0428C" w:rsidRPr="00BE6024" w:rsidRDefault="00E0428C" w:rsidP="00234881">
            <w:pPr>
              <w:widowControl w:val="0"/>
              <w:autoSpaceDE w:val="0"/>
              <w:autoSpaceDN w:val="0"/>
              <w:adjustRightInd w:val="0"/>
              <w:jc w:val="center"/>
            </w:pPr>
          </w:p>
        </w:tc>
        <w:tc>
          <w:tcPr>
            <w:tcW w:w="2284"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234881">
            <w:pPr>
              <w:widowControl w:val="0"/>
              <w:autoSpaceDE w:val="0"/>
              <w:autoSpaceDN w:val="0"/>
              <w:adjustRightInd w:val="0"/>
              <w:jc w:val="center"/>
            </w:pPr>
            <w:r w:rsidRPr="00BE6024">
              <w:t>GIMNAZJUM</w:t>
            </w:r>
          </w:p>
          <w:p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4384" behindDoc="0" locked="0" layoutInCell="1" allowOverlap="1" wp14:anchorId="1112AA59" wp14:editId="141DE3DD">
                      <wp:simplePos x="0" y="0"/>
                      <wp:positionH relativeFrom="column">
                        <wp:posOffset>475615</wp:posOffset>
                      </wp:positionH>
                      <wp:positionV relativeFrom="paragraph">
                        <wp:posOffset>10795</wp:posOffset>
                      </wp:positionV>
                      <wp:extent cx="400050" cy="238125"/>
                      <wp:effectExtent l="9525" t="12700" r="9525" b="635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A81E1" id="Prostokąt zaokrąglony 5" o:spid="_x0000_s1026" style="position:absolute;margin-left:37.45pt;margin-top:.85pt;width:31.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"/>
                  </w:pict>
                </mc:Fallback>
              </mc:AlternateContent>
            </w:r>
          </w:p>
        </w:tc>
        <w:tc>
          <w:tcPr>
            <w:tcW w:w="2339"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5408" behindDoc="0" locked="0" layoutInCell="1" allowOverlap="1" wp14:anchorId="59BB4C5B" wp14:editId="016D2C4F">
                      <wp:simplePos x="0" y="0"/>
                      <wp:positionH relativeFrom="column">
                        <wp:posOffset>406400</wp:posOffset>
                      </wp:positionH>
                      <wp:positionV relativeFrom="paragraph">
                        <wp:posOffset>156845</wp:posOffset>
                      </wp:positionV>
                      <wp:extent cx="400050" cy="238125"/>
                      <wp:effectExtent l="9525" t="12700" r="9525" b="63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8FC55" id="Prostokąt zaokrąglony 6" o:spid="_x0000_s1026" style="position:absolute;margin-left:32pt;margin-top:12.35pt;width:3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7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zpkTDUl0SwUGWD8+BHYvYI2PDxVpt2fz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"/>
                  </w:pict>
                </mc:Fallback>
              </mc:AlternateContent>
            </w:r>
            <w:r w:rsidRPr="00BE6024">
              <w:t>PONADGIMNAZJALNA</w:t>
            </w:r>
          </w:p>
        </w:tc>
      </w:tr>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r w:rsidRPr="00BE6024">
              <w:t>KLASA: ...........</w:t>
            </w: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123"/>
              <w:rPr>
                <w:sz w:val="16"/>
                <w:szCs w:val="16"/>
              </w:rPr>
            </w:pPr>
          </w:p>
          <w:p w:rsidR="00E0428C" w:rsidRPr="00BE6024" w:rsidRDefault="00E0428C" w:rsidP="00234881">
            <w:pPr>
              <w:widowControl w:val="0"/>
              <w:autoSpaceDE w:val="0"/>
              <w:autoSpaceDN w:val="0"/>
              <w:adjustRightInd w:val="0"/>
              <w:ind w:left="443"/>
              <w:jc w:val="center"/>
              <w:rPr>
                <w:sz w:val="16"/>
                <w:szCs w:val="16"/>
              </w:rPr>
            </w:pPr>
            <w:r w:rsidRPr="00BE6024">
              <w:rPr>
                <w:sz w:val="16"/>
                <w:szCs w:val="16"/>
              </w:rPr>
              <w:t xml:space="preserve">Prosimy wpisać klasę, którą osoba ubiegająca się o stypendium ukończyła w czerwcu </w:t>
            </w:r>
            <w:r>
              <w:rPr>
                <w:sz w:val="16"/>
                <w:szCs w:val="16"/>
              </w:rPr>
              <w:t xml:space="preserve">poprzedniego </w:t>
            </w:r>
            <w:r w:rsidRPr="00BE6024">
              <w:rPr>
                <w:sz w:val="16"/>
                <w:szCs w:val="16"/>
              </w:rPr>
              <w:t>roku szkolnego</w:t>
            </w:r>
          </w:p>
        </w:tc>
      </w:tr>
    </w:tbl>
    <w:p w:rsidR="00E0428C" w:rsidRPr="00BE6024" w:rsidRDefault="00E0428C" w:rsidP="00E0428C">
      <w:pPr>
        <w:widowControl w:val="0"/>
        <w:autoSpaceDE w:val="0"/>
        <w:autoSpaceDN w:val="0"/>
        <w:adjustRightInd w:val="0"/>
        <w:jc w:val="center"/>
      </w:pPr>
    </w:p>
    <w:p w:rsidR="00E0428C" w:rsidRPr="00BE6024" w:rsidRDefault="00E0428C" w:rsidP="00E0428C">
      <w:pPr>
        <w:widowControl w:val="0"/>
        <w:autoSpaceDE w:val="0"/>
        <w:autoSpaceDN w:val="0"/>
        <w:adjustRightInd w:val="0"/>
        <w:jc w:val="both"/>
        <w:rPr>
          <w:b/>
          <w:bCs/>
          <w:i/>
          <w:iCs/>
          <w:sz w:val="16"/>
          <w:szCs w:val="16"/>
        </w:rPr>
      </w:pPr>
    </w:p>
    <w:p w:rsidR="00E0428C" w:rsidRPr="00BE6024" w:rsidRDefault="00E0428C" w:rsidP="00E0428C">
      <w:pPr>
        <w:widowControl w:val="0"/>
        <w:autoSpaceDE w:val="0"/>
        <w:autoSpaceDN w:val="0"/>
        <w:adjustRightInd w:val="0"/>
        <w:jc w:val="both"/>
        <w:rPr>
          <w:b/>
        </w:rPr>
      </w:pPr>
      <w:r w:rsidRPr="00BE6024">
        <w:rPr>
          <w:b/>
        </w:rPr>
        <w:t>I. DANE OSOBY UBIEGAJĄCEJ SIĘ O STYPENDIUM:</w:t>
      </w:r>
    </w:p>
    <w:p w:rsidR="00E0428C" w:rsidRPr="00BE6024" w:rsidRDefault="00E0428C" w:rsidP="00E0428C">
      <w:pPr>
        <w:widowControl w:val="0"/>
        <w:autoSpaceDE w:val="0"/>
        <w:autoSpaceDN w:val="0"/>
        <w:adjustRightInd w:val="0"/>
        <w:rPr>
          <w:i/>
        </w:rPr>
      </w:pPr>
    </w:p>
    <w:p w:rsidR="00E0428C" w:rsidRPr="00BE6024" w:rsidRDefault="00E0428C" w:rsidP="00E0428C">
      <w:pPr>
        <w:widowControl w:val="0"/>
        <w:tabs>
          <w:tab w:val="left" w:pos="8789"/>
        </w:tabs>
        <w:autoSpaceDE w:val="0"/>
        <w:autoSpaceDN w:val="0"/>
        <w:adjustRightInd w:val="0"/>
      </w:pPr>
      <w:r w:rsidRPr="00BE6024">
        <w:rPr>
          <w:b/>
        </w:rPr>
        <w:t>1. Imię (imiona)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Nazwisko</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505"/>
          <w:tab w:val="left" w:pos="8789"/>
        </w:tabs>
        <w:autoSpaceDE w:val="0"/>
        <w:autoSpaceDN w:val="0"/>
        <w:adjustRightInd w:val="0"/>
      </w:pPr>
      <w:r w:rsidRPr="00BE6024">
        <w:rPr>
          <w:b/>
        </w:rPr>
        <w:t>2. Data urodzenia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3. Imiona i nazwiska rodziców/opiekunów prawnych</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4. Adres zamieszkania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Ulica i numer domu: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Gmina: ....................................................................... Powiat: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 xml:space="preserve">Telefon kontaktowy </w:t>
      </w:r>
      <w:r>
        <w:t xml:space="preserve">(komórkowy lub stacjonarny </w:t>
      </w:r>
      <w:r w:rsidRPr="00BE6024">
        <w:t>z numerem kierunkowym): .............</w:t>
      </w:r>
      <w: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rPr>
          <w:b/>
        </w:rPr>
      </w:pPr>
      <w:r w:rsidRPr="00BE6024">
        <w:rPr>
          <w:b/>
        </w:rPr>
        <w:t>5. Informacja o szkole</w:t>
      </w:r>
      <w:r>
        <w:rPr>
          <w:b/>
        </w:rPr>
        <w:t>, do której uczęszczał uczeń w poprzednim roku szkolnym</w:t>
      </w:r>
      <w:r w:rsidRPr="00BE6024">
        <w:rPr>
          <w:b/>
        </w:rP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Nazwa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Adres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Telefon (z numerem kierunkowym):.............................................. Faks:.............................................................</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 Strona www: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p>
    <w:p w:rsidR="00E0428C" w:rsidRPr="00BE6024" w:rsidRDefault="00E0428C" w:rsidP="00E0428C">
      <w:pPr>
        <w:spacing w:after="200" w:line="276" w:lineRule="auto"/>
      </w:pPr>
      <w:r w:rsidRPr="00BE6024">
        <w:br w:type="page"/>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rPr>
          <w:b/>
        </w:rPr>
      </w:pPr>
    </w:p>
    <w:p w:rsidR="00E0428C" w:rsidRPr="00BE6024" w:rsidRDefault="00E0428C" w:rsidP="00E0428C">
      <w:pPr>
        <w:widowControl w:val="0"/>
        <w:autoSpaceDE w:val="0"/>
        <w:autoSpaceDN w:val="0"/>
        <w:adjustRightInd w:val="0"/>
        <w:rPr>
          <w:b/>
        </w:rPr>
      </w:pPr>
      <w:r w:rsidRPr="00BE6024">
        <w:rPr>
          <w:b/>
        </w:rPr>
        <w:t>II. OSIĄGNIĘCIA OSOBY UBIEGAJĄCEJ SIĘ O STYPENDIUM:</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jc w:val="both"/>
      </w:pPr>
      <w:r w:rsidRPr="00BE6024">
        <w:t>1. Średnia ocen za poprzedni rok szkolny z uwzględnieniem dwóch miejsc po przecinku: ........................................</w:t>
      </w:r>
      <w:r>
        <w:t>......</w:t>
      </w:r>
    </w:p>
    <w:p w:rsidR="00E0428C" w:rsidRPr="00BE6024" w:rsidRDefault="00E0428C" w:rsidP="00E0428C">
      <w:pPr>
        <w:widowControl w:val="0"/>
        <w:autoSpaceDE w:val="0"/>
        <w:autoSpaceDN w:val="0"/>
        <w:adjustRightInd w:val="0"/>
        <w:jc w:val="both"/>
      </w:pPr>
    </w:p>
    <w:p w:rsidR="00E0428C" w:rsidRPr="00BE6024" w:rsidRDefault="00E0428C" w:rsidP="00E0428C">
      <w:pPr>
        <w:widowControl w:val="0"/>
        <w:autoSpaceDE w:val="0"/>
        <w:autoSpaceDN w:val="0"/>
        <w:adjustRightInd w:val="0"/>
      </w:pPr>
      <w:r w:rsidRPr="00BE6024">
        <w:t xml:space="preserve">2. </w:t>
      </w:r>
      <w:r>
        <w:t>Uzyskane w poprzednim roku szkolnym tytuły laureata na konkursach/olimpiadach/turniejach edukacyjnych.</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 OSIĄGNIĘCIA NA POZIOMIE MIĘDZYNARODOWYM: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 xml:space="preserve">Uzyskany tytuł </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B/ OSIĄGNIĘCIA NA POZIOMIE OGÓLNOPOLSKIM: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C/ OSIĄGNIĘCIA NA POZIOMIE 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rPr>
          <w:b/>
          <w:bCs/>
          <w:i/>
          <w:iCs/>
        </w:rPr>
      </w:pPr>
    </w:p>
    <w:p w:rsidR="00E0428C" w:rsidRPr="00BE6024" w:rsidRDefault="00E0428C" w:rsidP="00E0428C">
      <w:pPr>
        <w:widowControl w:val="0"/>
        <w:autoSpaceDE w:val="0"/>
        <w:autoSpaceDN w:val="0"/>
        <w:adjustRightInd w:val="0"/>
        <w:jc w:val="both"/>
      </w:pPr>
      <w:r w:rsidRPr="00BE6024">
        <w:t xml:space="preserve">D/ OSIĄGNIĘCIA NA POZIOMIE </w:t>
      </w:r>
      <w:r>
        <w:t>PONAD</w:t>
      </w:r>
      <w:r w:rsidRPr="00BE6024">
        <w:t>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jc w:val="both"/>
        <w:rPr>
          <w:rFonts w:eastAsiaTheme="minorHAnsi"/>
          <w:i/>
          <w:iCs/>
          <w:color w:val="000000"/>
          <w:lang w:eastAsia="en-US"/>
        </w:rPr>
      </w:pPr>
    </w:p>
    <w:p w:rsidR="00E0428C" w:rsidRPr="00BE6024" w:rsidRDefault="00E0428C" w:rsidP="00E0428C">
      <w:pPr>
        <w:widowControl w:val="0"/>
        <w:autoSpaceDE w:val="0"/>
        <w:autoSpaceDN w:val="0"/>
        <w:adjustRightInd w:val="0"/>
        <w:jc w:val="both"/>
        <w:rPr>
          <w:b/>
          <w:i/>
        </w:rPr>
      </w:pPr>
      <w:r w:rsidRPr="00BE6024">
        <w:rPr>
          <w:b/>
          <w:i/>
        </w:rPr>
        <w:t>Wskazówki:</w:t>
      </w:r>
    </w:p>
    <w:p w:rsidR="00E0428C" w:rsidRPr="00BE6024" w:rsidRDefault="00E0428C" w:rsidP="00E0428C">
      <w:pPr>
        <w:widowControl w:val="0"/>
        <w:autoSpaceDE w:val="0"/>
        <w:autoSpaceDN w:val="0"/>
        <w:adjustRightInd w:val="0"/>
        <w:jc w:val="both"/>
        <w:rPr>
          <w:b/>
          <w:i/>
        </w:rPr>
      </w:pPr>
    </w:p>
    <w:p w:rsidR="00E0428C" w:rsidRPr="00BE6024" w:rsidRDefault="00E0428C" w:rsidP="00E0428C">
      <w:pPr>
        <w:widowControl w:val="0"/>
        <w:numPr>
          <w:ilvl w:val="0"/>
          <w:numId w:val="34"/>
        </w:numPr>
        <w:tabs>
          <w:tab w:val="num" w:pos="360"/>
        </w:tabs>
        <w:autoSpaceDE w:val="0"/>
        <w:autoSpaceDN w:val="0"/>
        <w:adjustRightInd w:val="0"/>
        <w:ind w:left="360"/>
        <w:jc w:val="both"/>
        <w:rPr>
          <w:i/>
        </w:rPr>
      </w:pPr>
      <w:r w:rsidRPr="00BE6024">
        <w:rPr>
          <w:i/>
        </w:rPr>
        <w:t>Wszystkie osiągnięcia muszą być potwierdzone za zgodność z oryginałem, kopiami dyplomów lub innych dokumentów potwierdzaj</w:t>
      </w:r>
      <w:r>
        <w:rPr>
          <w:i/>
        </w:rPr>
        <w:t xml:space="preserve">ących uzyskanie tytułu laureata </w:t>
      </w:r>
      <w:r w:rsidRPr="00BE6024">
        <w:rPr>
          <w:i/>
        </w:rPr>
        <w:t xml:space="preserve">w konkursach, olimpiadach, turniejach, o których mowa </w:t>
      </w:r>
      <w:r w:rsidRPr="00095EC0">
        <w:rPr>
          <w:i/>
        </w:rPr>
        <w:t>w § 6 pkt 2 Regulaminu.</w:t>
      </w:r>
    </w:p>
    <w:p w:rsidR="00E0428C" w:rsidRPr="00BE6024" w:rsidRDefault="00E0428C" w:rsidP="00E0428C">
      <w:pPr>
        <w:widowControl w:val="0"/>
        <w:numPr>
          <w:ilvl w:val="0"/>
          <w:numId w:val="34"/>
        </w:numPr>
        <w:tabs>
          <w:tab w:val="num" w:pos="360"/>
        </w:tabs>
        <w:autoSpaceDE w:val="0"/>
        <w:autoSpaceDN w:val="0"/>
        <w:adjustRightInd w:val="0"/>
        <w:ind w:left="360"/>
        <w:jc w:val="both"/>
        <w:rPr>
          <w:i/>
        </w:rPr>
      </w:pPr>
      <w:r w:rsidRPr="00BE6024">
        <w:rPr>
          <w:i/>
        </w:rPr>
        <w:t xml:space="preserve">Prosimy o przedstawienie osiągnięć tylko z </w:t>
      </w:r>
      <w:r>
        <w:rPr>
          <w:i/>
        </w:rPr>
        <w:t>poprzedniego roku szkolnego.</w:t>
      </w:r>
    </w:p>
    <w:p w:rsidR="00E0428C" w:rsidRPr="00BE6024" w:rsidRDefault="00E0428C" w:rsidP="00E0428C">
      <w:pPr>
        <w:widowControl w:val="0"/>
        <w:autoSpaceDE w:val="0"/>
        <w:autoSpaceDN w:val="0"/>
        <w:adjustRightInd w:val="0"/>
        <w:jc w:val="both"/>
      </w:pPr>
    </w:p>
    <w:p w:rsidR="00E0428C" w:rsidRPr="00BE6024" w:rsidRDefault="00E0428C" w:rsidP="00E0428C">
      <w:pPr>
        <w:spacing w:after="200" w:line="276" w:lineRule="auto"/>
        <w:rPr>
          <w:b/>
        </w:rPr>
      </w:pPr>
      <w:r w:rsidRPr="00BE6024">
        <w:rPr>
          <w:b/>
        </w:rPr>
        <w:br w:type="page"/>
      </w:r>
    </w:p>
    <w:p w:rsidR="00E0428C" w:rsidRPr="00BE6024" w:rsidRDefault="00E0428C" w:rsidP="00E0428C">
      <w:pPr>
        <w:widowControl w:val="0"/>
        <w:autoSpaceDE w:val="0"/>
        <w:autoSpaceDN w:val="0"/>
        <w:adjustRightInd w:val="0"/>
        <w:rPr>
          <w:b/>
        </w:rPr>
      </w:pPr>
      <w:r w:rsidRPr="00BE6024">
        <w:rPr>
          <w:b/>
        </w:rPr>
        <w:lastRenderedPageBreak/>
        <w:t>III. OŚWIADCZENIA:</w:t>
      </w:r>
    </w:p>
    <w:p w:rsidR="00E0428C" w:rsidRPr="00BE6024" w:rsidRDefault="00E0428C" w:rsidP="00E0428C">
      <w:pPr>
        <w:jc w:val="both"/>
        <w:rPr>
          <w:color w:val="000000"/>
        </w:rPr>
      </w:pPr>
    </w:p>
    <w:p w:rsidR="00E0428C" w:rsidRPr="00BE6024" w:rsidRDefault="00E0428C" w:rsidP="00E0428C">
      <w:pPr>
        <w:widowControl w:val="0"/>
        <w:autoSpaceDE w:val="0"/>
        <w:autoSpaceDN w:val="0"/>
        <w:adjustRightInd w:val="0"/>
        <w:rPr>
          <w:bCs/>
          <w:i/>
          <w:iCs/>
        </w:rPr>
      </w:pPr>
      <w:r>
        <w:rPr>
          <w:bCs/>
          <w:i/>
          <w:iCs/>
        </w:rPr>
        <w:t>1</w:t>
      </w:r>
      <w:r w:rsidRPr="00095EC0">
        <w:rPr>
          <w:bCs/>
          <w:i/>
          <w:iCs/>
        </w:rPr>
        <w:t>. Oświadczam, że informacje zawarte w niniejszym wniosku są zgodne z prawdą.</w:t>
      </w: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r>
        <w:rPr>
          <w:bCs/>
          <w:i/>
          <w:iCs/>
        </w:rPr>
        <w:t xml:space="preserve">Wnioskodawca </w:t>
      </w:r>
      <w:r w:rsidRPr="00095EC0">
        <w:rPr>
          <w:bCs/>
          <w:i/>
          <w:iCs/>
        </w:rPr>
        <w:t>(</w:t>
      </w:r>
      <w:r>
        <w:rPr>
          <w:bCs/>
          <w:i/>
          <w:iCs/>
        </w:rPr>
        <w:t>pełnoletni uczeń/uczennica lub rodzic/opiekun prawny)</w:t>
      </w:r>
      <w:r w:rsidRPr="00BE6024">
        <w:rPr>
          <w:bCs/>
          <w:i/>
          <w:iCs/>
        </w:rPr>
        <w:t>: .................................</w:t>
      </w:r>
      <w:r w:rsidR="00BF192B">
        <w:rPr>
          <w:bCs/>
          <w:i/>
          <w:iCs/>
        </w:rPr>
        <w:t>................</w:t>
      </w:r>
      <w:r w:rsidRPr="00BE6024">
        <w:rPr>
          <w:bCs/>
          <w:i/>
          <w:iCs/>
        </w:rPr>
        <w:t xml:space="preserve">..................., </w:t>
      </w:r>
    </w:p>
    <w:p w:rsidR="00E0428C" w:rsidRPr="00BF192B" w:rsidRDefault="00E0428C" w:rsidP="00E0428C">
      <w:pPr>
        <w:widowControl w:val="0"/>
        <w:autoSpaceDE w:val="0"/>
        <w:autoSpaceDN w:val="0"/>
        <w:adjustRightInd w:val="0"/>
        <w:rPr>
          <w:bCs/>
          <w:i/>
          <w:iCs/>
          <w:sz w:val="16"/>
          <w:szCs w:val="16"/>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BF192B" w:rsidRPr="00BF192B">
        <w:rPr>
          <w:bCs/>
          <w:i/>
          <w:iCs/>
          <w:sz w:val="16"/>
          <w:szCs w:val="16"/>
        </w:rPr>
        <w:t xml:space="preserve">        </w:t>
      </w:r>
      <w:r w:rsidR="00BF192B">
        <w:rPr>
          <w:bCs/>
          <w:i/>
          <w:iCs/>
          <w:sz w:val="16"/>
          <w:szCs w:val="16"/>
        </w:rPr>
        <w:t xml:space="preserve">        </w:t>
      </w:r>
      <w:r w:rsidR="00BF192B" w:rsidRPr="00BF192B">
        <w:rPr>
          <w:bCs/>
          <w:i/>
          <w:iCs/>
          <w:sz w:val="16"/>
          <w:szCs w:val="16"/>
        </w:rPr>
        <w:t>c</w:t>
      </w:r>
      <w:r w:rsidRPr="00BF192B">
        <w:rPr>
          <w:bCs/>
          <w:i/>
          <w:iCs/>
          <w:sz w:val="16"/>
          <w:szCs w:val="16"/>
        </w:rPr>
        <w:t>zytelny podpis</w:t>
      </w:r>
    </w:p>
    <w:p w:rsidR="00BF192B" w:rsidRDefault="00BF192B" w:rsidP="00E0428C">
      <w:pPr>
        <w:widowControl w:val="0"/>
        <w:autoSpaceDE w:val="0"/>
        <w:autoSpaceDN w:val="0"/>
        <w:adjustRightInd w:val="0"/>
        <w:rPr>
          <w:bCs/>
          <w:i/>
          <w:iCs/>
        </w:rPr>
      </w:pPr>
    </w:p>
    <w:p w:rsidR="00E0428C" w:rsidRPr="00BE6024" w:rsidRDefault="00E0428C" w:rsidP="00E0428C">
      <w:pPr>
        <w:widowControl w:val="0"/>
        <w:autoSpaceDE w:val="0"/>
        <w:autoSpaceDN w:val="0"/>
        <w:adjustRightInd w:val="0"/>
        <w:rPr>
          <w:bCs/>
          <w:i/>
          <w:iCs/>
        </w:rPr>
      </w:pPr>
      <w:r w:rsidRPr="00BE6024">
        <w:rPr>
          <w:bCs/>
          <w:i/>
          <w:iCs/>
        </w:rPr>
        <w:t>Miejscowo</w:t>
      </w:r>
      <w:r w:rsidRPr="00BE6024">
        <w:t>ść: .......................................</w:t>
      </w:r>
      <w:r w:rsidRPr="00BE6024">
        <w:rPr>
          <w:bCs/>
          <w:i/>
          <w:iCs/>
        </w:rPr>
        <w:t>, data: ..........................</w:t>
      </w:r>
    </w:p>
    <w:p w:rsidR="00E0428C" w:rsidRPr="00BE6024" w:rsidRDefault="00E0428C" w:rsidP="00E0428C">
      <w:pPr>
        <w:widowControl w:val="0"/>
        <w:autoSpaceDE w:val="0"/>
        <w:autoSpaceDN w:val="0"/>
        <w:adjustRightInd w:val="0"/>
      </w:pPr>
    </w:p>
    <w:p w:rsidR="00E0428C" w:rsidRPr="00BF192B" w:rsidRDefault="00E0428C" w:rsidP="00E0428C">
      <w:pPr>
        <w:widowControl w:val="0"/>
        <w:autoSpaceDE w:val="0"/>
        <w:autoSpaceDN w:val="0"/>
        <w:adjustRightInd w:val="0"/>
        <w:rPr>
          <w:i/>
          <w:sz w:val="16"/>
          <w:szCs w:val="16"/>
        </w:rPr>
      </w:pPr>
      <w:r w:rsidRPr="00BF192B">
        <w:rPr>
          <w:i/>
          <w:iCs/>
          <w:color w:val="000000"/>
          <w:sz w:val="16"/>
          <w:szCs w:val="16"/>
        </w:rPr>
        <w:t>*</w:t>
      </w:r>
      <w:r w:rsidRPr="00BF192B">
        <w:rPr>
          <w:i/>
          <w:sz w:val="16"/>
          <w:szCs w:val="16"/>
        </w:rPr>
        <w:t xml:space="preserve"> właściwe podkreślić</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jc w:val="both"/>
        <w:rPr>
          <w:bCs/>
          <w:i/>
          <w:iCs/>
        </w:rPr>
      </w:pPr>
    </w:p>
    <w:p w:rsidR="00E0428C" w:rsidRPr="00095EC0" w:rsidRDefault="00E0428C" w:rsidP="00E0428C">
      <w:pPr>
        <w:widowControl w:val="0"/>
        <w:autoSpaceDE w:val="0"/>
        <w:autoSpaceDN w:val="0"/>
        <w:adjustRightInd w:val="0"/>
        <w:rPr>
          <w:bCs/>
          <w:i/>
          <w:iCs/>
        </w:rPr>
      </w:pPr>
      <w:r>
        <w:rPr>
          <w:bCs/>
          <w:i/>
          <w:iCs/>
        </w:rPr>
        <w:t>2</w:t>
      </w:r>
      <w:r w:rsidRPr="00095EC0">
        <w:rPr>
          <w:bCs/>
          <w:i/>
          <w:iCs/>
        </w:rPr>
        <w:t>. Oświadczam, że osiągnięcia w nauce ucznia/uczennicy określone w niniejszym wniosku są zgodne z prawdą.</w:t>
      </w:r>
    </w:p>
    <w:p w:rsidR="00E0428C" w:rsidRDefault="00E0428C" w:rsidP="00E0428C">
      <w:pPr>
        <w:widowControl w:val="0"/>
        <w:autoSpaceDE w:val="0"/>
        <w:autoSpaceDN w:val="0"/>
        <w:adjustRightInd w:val="0"/>
        <w:jc w:val="center"/>
        <w:rPr>
          <w:bCs/>
          <w:i/>
          <w:iCs/>
        </w:rPr>
      </w:pPr>
    </w:p>
    <w:p w:rsidR="00E0428C" w:rsidRDefault="00E0428C" w:rsidP="00E0428C">
      <w:pPr>
        <w:widowControl w:val="0"/>
        <w:autoSpaceDE w:val="0"/>
        <w:autoSpaceDN w:val="0"/>
        <w:adjustRightInd w:val="0"/>
        <w:jc w:val="center"/>
        <w:rPr>
          <w:bCs/>
          <w:i/>
          <w:iCs/>
        </w:rPr>
      </w:pPr>
    </w:p>
    <w:p w:rsidR="00E0428C" w:rsidRPr="00BE6024" w:rsidRDefault="00E0428C" w:rsidP="00E0428C">
      <w:pPr>
        <w:widowControl w:val="0"/>
        <w:autoSpaceDE w:val="0"/>
        <w:autoSpaceDN w:val="0"/>
        <w:adjustRightInd w:val="0"/>
        <w:jc w:val="center"/>
        <w:rPr>
          <w:bCs/>
          <w:i/>
          <w:iCs/>
        </w:rPr>
      </w:pPr>
      <w:r w:rsidRPr="00BE6024">
        <w:rPr>
          <w:bCs/>
          <w:i/>
          <w:iCs/>
        </w:rPr>
        <w:t>Dyrektor szkoły: ...................................................., Miejscowo</w:t>
      </w:r>
      <w:r w:rsidRPr="00BE6024">
        <w:t>ść: .......................................</w:t>
      </w:r>
      <w:r w:rsidRPr="00BE6024">
        <w:rPr>
          <w:bCs/>
          <w:i/>
          <w:iCs/>
        </w:rPr>
        <w:t>, data: ..........................</w:t>
      </w:r>
    </w:p>
    <w:p w:rsidR="00E0428C" w:rsidRPr="00BF192B" w:rsidRDefault="00BF192B" w:rsidP="00E0428C">
      <w:pPr>
        <w:widowControl w:val="0"/>
        <w:autoSpaceDE w:val="0"/>
        <w:autoSpaceDN w:val="0"/>
        <w:adjustRightInd w:val="0"/>
        <w:ind w:firstLine="1560"/>
        <w:rPr>
          <w:sz w:val="16"/>
          <w:szCs w:val="16"/>
        </w:rPr>
      </w:pPr>
      <w:r>
        <w:rPr>
          <w:bCs/>
          <w:i/>
          <w:iCs/>
          <w:sz w:val="16"/>
          <w:szCs w:val="16"/>
        </w:rPr>
        <w:t xml:space="preserve">        </w:t>
      </w:r>
      <w:r w:rsidR="00E0428C" w:rsidRPr="00BF192B">
        <w:rPr>
          <w:bCs/>
          <w:i/>
          <w:iCs/>
          <w:sz w:val="16"/>
          <w:szCs w:val="16"/>
        </w:rPr>
        <w:t>(pieczątka imienna i podpis)</w:t>
      </w:r>
    </w:p>
    <w:p w:rsidR="001208CD" w:rsidRDefault="001208CD" w:rsidP="001208CD">
      <w:pPr>
        <w:spacing w:line="276" w:lineRule="auto"/>
        <w:rPr>
          <w:i/>
        </w:rPr>
      </w:pPr>
    </w:p>
    <w:p w:rsidR="00D05D76" w:rsidRPr="00D05D76" w:rsidRDefault="00D05D76" w:rsidP="00D05D76">
      <w:pPr>
        <w:jc w:val="both"/>
        <w:rPr>
          <w:i/>
          <w:iCs/>
        </w:rPr>
      </w:pPr>
      <w:r w:rsidRPr="00D05D76">
        <w:rPr>
          <w:i/>
        </w:rPr>
        <w:t xml:space="preserve">3. </w:t>
      </w:r>
      <w:r w:rsidRPr="00D05D76">
        <w:rPr>
          <w:i/>
          <w:iCs/>
        </w:rPr>
        <w:t xml:space="preserve">Informacja Administratora – zgodnie z art. 13 ust. 1 i 2 ogólnego rozporządzenie o ochronie danych osobowych </w:t>
      </w:r>
      <w:r>
        <w:rPr>
          <w:i/>
          <w:iCs/>
        </w:rPr>
        <w:br/>
      </w:r>
      <w:r w:rsidRPr="00D05D76">
        <w:rPr>
          <w:i/>
          <w:iCs/>
        </w:rPr>
        <w:t>nr 2016/679 z dnia 27 kwietnia 2016 r. (zwanego dalej RODO)</w:t>
      </w:r>
    </w:p>
    <w:p w:rsidR="00D05D76" w:rsidRPr="00D05D76" w:rsidRDefault="00D05D76" w:rsidP="00D05D76">
      <w:pPr>
        <w:spacing w:line="276" w:lineRule="auto"/>
        <w:jc w:val="both"/>
      </w:pPr>
    </w:p>
    <w:p w:rsidR="00D05D76" w:rsidRPr="00D05D76" w:rsidRDefault="008629D7" w:rsidP="008629D7">
      <w:pPr>
        <w:pStyle w:val="Akapitzlist"/>
        <w:numPr>
          <w:ilvl w:val="0"/>
          <w:numId w:val="50"/>
        </w:numPr>
        <w:spacing w:after="0"/>
        <w:jc w:val="both"/>
        <w:rPr>
          <w:rFonts w:ascii="Times New Roman" w:hAnsi="Times New Roman"/>
          <w:i/>
          <w:sz w:val="20"/>
          <w:szCs w:val="20"/>
        </w:rPr>
      </w:pPr>
      <w:r w:rsidRPr="008629D7">
        <w:rPr>
          <w:rFonts w:ascii="Times New Roman" w:hAnsi="Times New Roman"/>
          <w:i/>
          <w:sz w:val="20"/>
          <w:szCs w:val="20"/>
        </w:rPr>
        <w:t>Administratorem Państwa danych osobowych jest Województwo Podlaskie reprezentowane przez Marszałka oraz Zarząd Województwa</w:t>
      </w:r>
      <w:r w:rsidR="00365B29">
        <w:rPr>
          <w:rFonts w:ascii="Times New Roman" w:hAnsi="Times New Roman"/>
          <w:i/>
          <w:sz w:val="20"/>
          <w:szCs w:val="20"/>
        </w:rPr>
        <w:t xml:space="preserve"> </w:t>
      </w:r>
      <w:r w:rsidRPr="008629D7">
        <w:rPr>
          <w:rFonts w:ascii="Times New Roman" w:hAnsi="Times New Roman"/>
          <w:i/>
          <w:sz w:val="20"/>
          <w:szCs w:val="20"/>
        </w:rPr>
        <w:t xml:space="preserve"> Podlaskiego z siedzibą przy ul. Kardynała Stefana Wyszyńskiego 1. 15-888 Białystok, tel. +48 (85) 66 54 549, e-mail: </w:t>
      </w:r>
      <w:hyperlink r:id="rId8" w:history="1">
        <w:r w:rsidR="00520D79" w:rsidRPr="003A3B2A">
          <w:rPr>
            <w:rStyle w:val="Hipercze"/>
            <w:rFonts w:ascii="Times New Roman" w:hAnsi="Times New Roman"/>
            <w:i/>
            <w:sz w:val="20"/>
            <w:szCs w:val="20"/>
          </w:rPr>
          <w:t>kancelaria@wrotapodlasia.pl</w:t>
        </w:r>
      </w:hyperlink>
      <w:r w:rsidRPr="008629D7">
        <w:rPr>
          <w:rFonts w:ascii="Times New Roman" w:hAnsi="Times New Roman"/>
          <w:i/>
          <w:sz w:val="20"/>
          <w:szCs w:val="20"/>
        </w:rPr>
        <w:t>,</w:t>
      </w:r>
      <w:r w:rsidR="00520D79">
        <w:rPr>
          <w:rFonts w:ascii="Times New Roman" w:hAnsi="Times New Roman"/>
          <w:i/>
          <w:sz w:val="20"/>
          <w:szCs w:val="20"/>
        </w:rPr>
        <w:t xml:space="preserve"> </w:t>
      </w:r>
      <w:hyperlink r:id="rId9" w:history="1">
        <w:r w:rsidR="00520D79" w:rsidRPr="003A3B2A">
          <w:rPr>
            <w:rStyle w:val="Hipercze"/>
            <w:rFonts w:ascii="Times New Roman" w:hAnsi="Times New Roman"/>
            <w:i/>
            <w:sz w:val="20"/>
            <w:szCs w:val="20"/>
          </w:rPr>
          <w:t>http://bip.umwp.wrotapodlasia.pl/</w:t>
        </w:r>
      </w:hyperlink>
      <w:r w:rsidR="00520D79">
        <w:rPr>
          <w:rFonts w:ascii="Times New Roman" w:hAnsi="Times New Roman"/>
          <w:i/>
          <w:sz w:val="20"/>
          <w:szCs w:val="20"/>
        </w:rPr>
        <w:t xml:space="preserve">  </w:t>
      </w:r>
    </w:p>
    <w:p w:rsidR="00D05D76" w:rsidRPr="00D05D76" w:rsidRDefault="008629D7" w:rsidP="008629D7">
      <w:pPr>
        <w:pStyle w:val="Akapitzlist"/>
        <w:numPr>
          <w:ilvl w:val="0"/>
          <w:numId w:val="50"/>
        </w:numPr>
        <w:spacing w:after="0"/>
        <w:jc w:val="both"/>
        <w:rPr>
          <w:rFonts w:ascii="Times New Roman" w:hAnsi="Times New Roman"/>
          <w:i/>
          <w:sz w:val="20"/>
          <w:szCs w:val="20"/>
        </w:rPr>
      </w:pPr>
      <w:r w:rsidRPr="008629D7">
        <w:rPr>
          <w:rFonts w:ascii="Times New Roman" w:hAnsi="Times New Roman"/>
          <w:i/>
          <w:sz w:val="20"/>
          <w:szCs w:val="20"/>
        </w:rPr>
        <w:t xml:space="preserve">Administrator, zgodnie z art. 37 ust. 1 lit. a) RODO, powołał Inspektora Ochrony Danych, z którym możecie Państwo kontaktować się pod adresem poczty elektronicznej: </w:t>
      </w:r>
      <w:hyperlink r:id="rId10" w:history="1">
        <w:r w:rsidR="00993CEB" w:rsidRPr="008C7998">
          <w:rPr>
            <w:rStyle w:val="Hipercze"/>
            <w:rFonts w:ascii="Times New Roman" w:hAnsi="Times New Roman"/>
            <w:i/>
            <w:sz w:val="20"/>
            <w:szCs w:val="20"/>
          </w:rPr>
          <w:t>iod@wrotapodlasia.pl</w:t>
        </w:r>
      </w:hyperlink>
      <w:r w:rsidRPr="008629D7">
        <w:rPr>
          <w:rFonts w:ascii="Times New Roman" w:hAnsi="Times New Roman"/>
          <w:i/>
          <w:sz w:val="20"/>
          <w:szCs w:val="20"/>
        </w:rPr>
        <w:t>.</w:t>
      </w:r>
    </w:p>
    <w:p w:rsidR="008629D7" w:rsidRPr="00D05D76" w:rsidRDefault="00D05D76" w:rsidP="008629D7">
      <w:pPr>
        <w:pStyle w:val="Akapitzlist"/>
        <w:numPr>
          <w:ilvl w:val="0"/>
          <w:numId w:val="50"/>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przetwarzane w celu przyznania stypendium uczniom za szczególne osiągnięcia w nauce </w:t>
      </w:r>
      <w:r w:rsidRPr="00D05D76">
        <w:rPr>
          <w:rFonts w:ascii="Times New Roman" w:eastAsiaTheme="minorHAnsi" w:hAnsi="Times New Roman"/>
          <w:i/>
          <w:sz w:val="20"/>
          <w:szCs w:val="20"/>
        </w:rPr>
        <w:t xml:space="preserve">w ramach </w:t>
      </w:r>
      <w:r w:rsidRPr="00D05D76">
        <w:rPr>
          <w:rFonts w:ascii="Times New Roman" w:hAnsi="Times New Roman"/>
          <w:i/>
          <w:sz w:val="20"/>
          <w:szCs w:val="20"/>
        </w:rPr>
        <w:t xml:space="preserve">Regionalnego Programu Wspierania Edukacji Uzdolnionych Dzieci </w:t>
      </w:r>
      <w:r w:rsidR="00993CEB">
        <w:rPr>
          <w:rFonts w:ascii="Times New Roman" w:hAnsi="Times New Roman"/>
          <w:i/>
          <w:sz w:val="20"/>
          <w:szCs w:val="20"/>
        </w:rPr>
        <w:br/>
      </w:r>
      <w:r w:rsidRPr="00D05D76">
        <w:rPr>
          <w:rFonts w:ascii="Times New Roman" w:hAnsi="Times New Roman"/>
          <w:i/>
          <w:sz w:val="20"/>
          <w:szCs w:val="20"/>
        </w:rPr>
        <w:t xml:space="preserve">i Młodzieży Województwa Podlaskiego na podstawie </w:t>
      </w:r>
      <w:r w:rsidR="008629D7" w:rsidRPr="00D05D76">
        <w:rPr>
          <w:rFonts w:ascii="Times New Roman" w:hAnsi="Times New Roman"/>
          <w:i/>
          <w:sz w:val="20"/>
          <w:szCs w:val="20"/>
        </w:rPr>
        <w:t xml:space="preserve">art. 90t ust. 4 ustawy z dnia 7 września 1991 r. </w:t>
      </w:r>
      <w:r w:rsidR="00993CEB">
        <w:rPr>
          <w:rFonts w:ascii="Times New Roman" w:hAnsi="Times New Roman"/>
          <w:i/>
          <w:sz w:val="20"/>
          <w:szCs w:val="20"/>
        </w:rPr>
        <w:br/>
      </w:r>
      <w:r w:rsidR="008629D7" w:rsidRPr="00D05D76">
        <w:rPr>
          <w:rFonts w:ascii="Times New Roman" w:hAnsi="Times New Roman"/>
          <w:i/>
          <w:sz w:val="20"/>
          <w:szCs w:val="20"/>
        </w:rPr>
        <w:t>o systemie oświaty (Dz. U. z</w:t>
      </w:r>
      <w:r w:rsidR="008629D7">
        <w:rPr>
          <w:rFonts w:ascii="Times New Roman" w:hAnsi="Times New Roman"/>
          <w:i/>
          <w:sz w:val="20"/>
          <w:szCs w:val="20"/>
        </w:rPr>
        <w:t xml:space="preserve"> 2018 r. poz. 1457 z późn. zm.), co stanowi </w:t>
      </w:r>
      <w:r w:rsidR="008629D7" w:rsidRPr="008629D7">
        <w:rPr>
          <w:rFonts w:ascii="Times New Roman" w:hAnsi="Times New Roman"/>
          <w:i/>
          <w:sz w:val="20"/>
          <w:szCs w:val="20"/>
        </w:rPr>
        <w:t>wypełnieni</w:t>
      </w:r>
      <w:r w:rsidR="008629D7">
        <w:rPr>
          <w:rFonts w:ascii="Times New Roman" w:hAnsi="Times New Roman"/>
          <w:i/>
          <w:sz w:val="20"/>
          <w:szCs w:val="20"/>
        </w:rPr>
        <w:t>e</w:t>
      </w:r>
      <w:r w:rsidR="008629D7" w:rsidRPr="008629D7">
        <w:rPr>
          <w:rFonts w:ascii="Times New Roman" w:hAnsi="Times New Roman"/>
          <w:i/>
          <w:sz w:val="20"/>
          <w:szCs w:val="20"/>
        </w:rPr>
        <w:t xml:space="preserve"> obowiązku prawnego ciążącego na administratorze</w:t>
      </w:r>
      <w:r w:rsidR="008629D7">
        <w:rPr>
          <w:rFonts w:ascii="Times New Roman" w:hAnsi="Times New Roman"/>
          <w:i/>
          <w:sz w:val="20"/>
          <w:szCs w:val="20"/>
        </w:rPr>
        <w:t xml:space="preserve"> (</w:t>
      </w:r>
      <w:r w:rsidR="008629D7" w:rsidRPr="00D05D76">
        <w:rPr>
          <w:rFonts w:ascii="Times New Roman" w:hAnsi="Times New Roman"/>
          <w:i/>
          <w:sz w:val="20"/>
          <w:szCs w:val="20"/>
        </w:rPr>
        <w:t xml:space="preserve">art. 6 ust. 1 lit. </w:t>
      </w:r>
      <w:r w:rsidR="008629D7">
        <w:rPr>
          <w:rFonts w:ascii="Times New Roman" w:hAnsi="Times New Roman"/>
          <w:i/>
          <w:sz w:val="20"/>
          <w:szCs w:val="20"/>
        </w:rPr>
        <w:t>c</w:t>
      </w:r>
      <w:r w:rsidR="008629D7" w:rsidRPr="00D05D76">
        <w:rPr>
          <w:rFonts w:ascii="Times New Roman" w:hAnsi="Times New Roman"/>
          <w:i/>
          <w:sz w:val="20"/>
          <w:szCs w:val="20"/>
        </w:rPr>
        <w:t xml:space="preserve"> RODO</w:t>
      </w:r>
      <w:r w:rsidR="008629D7">
        <w:rPr>
          <w:rFonts w:ascii="Times New Roman" w:hAnsi="Times New Roman"/>
          <w:i/>
          <w:sz w:val="20"/>
          <w:szCs w:val="20"/>
        </w:rPr>
        <w:t>)</w:t>
      </w:r>
      <w:r w:rsidR="008629D7" w:rsidRPr="008629D7">
        <w:rPr>
          <w:rFonts w:ascii="Times New Roman" w:hAnsi="Times New Roman"/>
          <w:i/>
          <w:sz w:val="20"/>
          <w:szCs w:val="20"/>
        </w:rPr>
        <w:t>;</w:t>
      </w:r>
    </w:p>
    <w:p w:rsidR="00D05D76" w:rsidRPr="00D05D76" w:rsidRDefault="00D05D76" w:rsidP="00D05D76">
      <w:pPr>
        <w:pStyle w:val="Akapitzlist"/>
        <w:numPr>
          <w:ilvl w:val="0"/>
          <w:numId w:val="50"/>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ujawniane osobom upoważnionym przez administratora danych osobowych, podmiotom upoważnionym na podstawie przepisów prawa, podmiotom prowadzącym działalność bankową, operatorowi pocztowemu lub kurierowi oraz podmiotom realizującym archiwizację, obsługę informatyczną </w:t>
      </w:r>
      <w:r w:rsidRPr="00D05D76">
        <w:rPr>
          <w:rFonts w:ascii="Times New Roman" w:hAnsi="Times New Roman"/>
          <w:i/>
          <w:sz w:val="20"/>
          <w:szCs w:val="20"/>
        </w:rPr>
        <w:br/>
        <w:t>i teleinformatyczną. Ponadto w zakresie stanowiącym informację publiczną dane będą ujawniane każdemu zainteresowanemu taką informacją lub publikowane w BIP Urzędu.</w:t>
      </w:r>
    </w:p>
    <w:p w:rsidR="00D05D76" w:rsidRPr="00D05D76" w:rsidRDefault="00D05D76" w:rsidP="00D05D76">
      <w:pPr>
        <w:pStyle w:val="Akapitzlist"/>
        <w:numPr>
          <w:ilvl w:val="0"/>
          <w:numId w:val="50"/>
        </w:numPr>
        <w:spacing w:after="0"/>
        <w:jc w:val="both"/>
        <w:rPr>
          <w:rFonts w:ascii="Times New Roman" w:hAnsi="Times New Roman"/>
          <w:i/>
          <w:sz w:val="20"/>
          <w:szCs w:val="20"/>
        </w:rPr>
      </w:pPr>
      <w:r w:rsidRPr="00D05D76">
        <w:rPr>
          <w:rFonts w:ascii="Times New Roman" w:hAnsi="Times New Roman"/>
          <w:i/>
          <w:sz w:val="20"/>
          <w:szCs w:val="20"/>
        </w:rPr>
        <w:t>Pani/Pana dane osobowe będą przechowywane przez okres wynikający z przepisów prawa dot. archiwizacji.</w:t>
      </w:r>
    </w:p>
    <w:p w:rsidR="00D05D76" w:rsidRPr="00D05D76" w:rsidRDefault="00D05D76" w:rsidP="00D05D76">
      <w:pPr>
        <w:pStyle w:val="Akapitzlist"/>
        <w:numPr>
          <w:ilvl w:val="0"/>
          <w:numId w:val="50"/>
        </w:numPr>
        <w:spacing w:after="0"/>
        <w:contextualSpacing w:val="0"/>
        <w:jc w:val="both"/>
        <w:rPr>
          <w:rFonts w:ascii="Times New Roman" w:hAnsi="Times New Roman"/>
          <w:i/>
          <w:sz w:val="20"/>
          <w:szCs w:val="20"/>
        </w:rPr>
      </w:pPr>
      <w:r w:rsidRPr="00D05D76">
        <w:rPr>
          <w:rFonts w:ascii="Times New Roman" w:hAnsi="Times New Roman"/>
          <w:i/>
          <w:sz w:val="20"/>
          <w:szCs w:val="20"/>
        </w:rPr>
        <w:t>Przysługuje Pani/Panu prawo żądania dostępu do dotyczących Pani/Pana danych osobowych, ich sprostowania, usunięcia lub ograniczenia przetwarzania lub prawo do wniesienia sprzeciwu wobec przetwarzania, a także prawo do przenoszenia danych.</w:t>
      </w:r>
    </w:p>
    <w:p w:rsidR="00D05D76" w:rsidRPr="00D05D76" w:rsidRDefault="00D05D76" w:rsidP="00D05D76">
      <w:pPr>
        <w:pStyle w:val="Akapitzlist"/>
        <w:numPr>
          <w:ilvl w:val="0"/>
          <w:numId w:val="50"/>
        </w:numPr>
        <w:spacing w:after="0"/>
        <w:contextualSpacing w:val="0"/>
        <w:jc w:val="both"/>
        <w:rPr>
          <w:rFonts w:ascii="Times New Roman" w:hAnsi="Times New Roman"/>
          <w:i/>
          <w:sz w:val="20"/>
          <w:szCs w:val="20"/>
        </w:rPr>
      </w:pPr>
      <w:r w:rsidRPr="00D05D76">
        <w:rPr>
          <w:rFonts w:ascii="Times New Roman" w:hAnsi="Times New Roman"/>
          <w:i/>
          <w:sz w:val="20"/>
          <w:szCs w:val="20"/>
        </w:rPr>
        <w:t xml:space="preserve">Przysługuje Pani/Panu prawo do wniesienia skargi do Prezesa Urzędu Ochrony Danych Osobowych, </w:t>
      </w:r>
      <w:r w:rsidR="00993CEB">
        <w:rPr>
          <w:rFonts w:ascii="Times New Roman" w:hAnsi="Times New Roman"/>
          <w:i/>
          <w:sz w:val="20"/>
          <w:szCs w:val="20"/>
        </w:rPr>
        <w:br/>
      </w:r>
      <w:r w:rsidRPr="00D05D76">
        <w:rPr>
          <w:rFonts w:ascii="Times New Roman" w:hAnsi="Times New Roman"/>
          <w:i/>
          <w:sz w:val="20"/>
          <w:szCs w:val="20"/>
        </w:rPr>
        <w:t>gdy uzna Pani/Pan, że przetwarzanie danych osobowych Pani/Pana dotyczących narusza przepisy RODO.</w:t>
      </w:r>
    </w:p>
    <w:p w:rsidR="00D05D76" w:rsidRPr="00D05D76" w:rsidRDefault="00D05D76" w:rsidP="00D05D76">
      <w:pPr>
        <w:pStyle w:val="Akapitzlist"/>
        <w:numPr>
          <w:ilvl w:val="0"/>
          <w:numId w:val="50"/>
        </w:numPr>
        <w:spacing w:after="0"/>
        <w:jc w:val="both"/>
        <w:rPr>
          <w:rFonts w:ascii="Times New Roman" w:hAnsi="Times New Roman"/>
          <w:i/>
          <w:sz w:val="20"/>
          <w:szCs w:val="20"/>
        </w:rPr>
      </w:pPr>
      <w:r w:rsidRPr="00D05D76">
        <w:rPr>
          <w:rFonts w:ascii="Times New Roman" w:hAnsi="Times New Roman"/>
          <w:i/>
          <w:sz w:val="20"/>
          <w:szCs w:val="20"/>
        </w:rPr>
        <w:t>Podanie przez Panią/Pana danych osobowych jest dobrowolne, lecz konsekwencją ich niepodania jest brak możliwości wnioskowania o przyznanie stypendium.</w:t>
      </w:r>
    </w:p>
    <w:p w:rsidR="00D05D76" w:rsidRPr="00D05D76" w:rsidRDefault="00D05D76" w:rsidP="00D05D76">
      <w:pPr>
        <w:pStyle w:val="Akapitzlist"/>
        <w:numPr>
          <w:ilvl w:val="0"/>
          <w:numId w:val="50"/>
        </w:numPr>
        <w:spacing w:after="0"/>
        <w:jc w:val="both"/>
        <w:rPr>
          <w:rFonts w:ascii="Times New Roman" w:hAnsi="Times New Roman"/>
          <w:i/>
          <w:sz w:val="20"/>
          <w:szCs w:val="20"/>
        </w:rPr>
      </w:pPr>
      <w:r w:rsidRPr="00D05D76">
        <w:rPr>
          <w:rFonts w:ascii="Times New Roman" w:hAnsi="Times New Roman"/>
          <w:i/>
          <w:sz w:val="20"/>
          <w:szCs w:val="20"/>
        </w:rPr>
        <w:t>Pani/Pana dane osobowe nie będą wykorzystywane do zautomatyzowanego podejmowania decyzji ani profilowania, o którym mowa w art. 22 RODO.</w:t>
      </w:r>
    </w:p>
    <w:p w:rsidR="00D05D76" w:rsidRPr="00D05D76" w:rsidRDefault="00D05D76" w:rsidP="00D05D76">
      <w:pPr>
        <w:jc w:val="both"/>
      </w:pPr>
    </w:p>
    <w:p w:rsidR="00D05D76" w:rsidRPr="00D05D76" w:rsidRDefault="00D05D76" w:rsidP="00D05D76"/>
    <w:p w:rsidR="00D05D76" w:rsidRPr="00D05D76" w:rsidRDefault="00D05D76" w:rsidP="00D05D76">
      <w:pPr>
        <w:ind w:left="5103"/>
      </w:pPr>
    </w:p>
    <w:p w:rsidR="00D05D76" w:rsidRPr="00D05D76" w:rsidRDefault="00D05D76" w:rsidP="00D05D76">
      <w:pPr>
        <w:ind w:left="5103"/>
      </w:pPr>
    </w:p>
    <w:p w:rsidR="00D05D76" w:rsidRPr="00993CEB" w:rsidRDefault="00993CEB" w:rsidP="00D05D76">
      <w:pPr>
        <w:ind w:left="5103"/>
      </w:pPr>
      <w:r>
        <w:t>………………………………………………………</w:t>
      </w:r>
    </w:p>
    <w:p w:rsidR="00383C86" w:rsidRPr="006E7E6B" w:rsidRDefault="00993CEB" w:rsidP="006E7E6B">
      <w:pPr>
        <w:ind w:left="5103"/>
      </w:pPr>
      <w:r>
        <w:t xml:space="preserve">   </w:t>
      </w:r>
      <w:r w:rsidR="00D05D76" w:rsidRPr="00993CEB">
        <w:t>czytelny podpis wnioskodawcy/opiekun prawny</w:t>
      </w:r>
      <w:r>
        <w:t xml:space="preserve">  </w:t>
      </w:r>
    </w:p>
    <w:sectPr w:rsidR="00383C86" w:rsidRPr="006E7E6B" w:rsidSect="00A35B91">
      <w:footerReference w:type="even" r:id="rId11"/>
      <w:footerReference w:type="default" r:id="rId12"/>
      <w:pgSz w:w="11906" w:h="16838"/>
      <w:pgMar w:top="426" w:right="1274" w:bottom="284" w:left="1276"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77" w:rsidRDefault="009B1A77">
      <w:r>
        <w:separator/>
      </w:r>
    </w:p>
  </w:endnote>
  <w:endnote w:type="continuationSeparator" w:id="0">
    <w:p w:rsidR="009B1A77" w:rsidRDefault="009B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E6" w:rsidRDefault="006A42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A42E6" w:rsidRDefault="006A42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E6" w:rsidRDefault="006A42E6">
    <w:pPr>
      <w:pStyle w:val="Stopka"/>
      <w:framePr w:wrap="around" w:vAnchor="text" w:hAnchor="margin" w:xAlign="center" w:y="1"/>
      <w:rPr>
        <w:rStyle w:val="Numerstrony"/>
      </w:rPr>
    </w:pPr>
  </w:p>
  <w:p w:rsidR="006A42E6" w:rsidRDefault="006A42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77" w:rsidRDefault="009B1A77">
      <w:r>
        <w:separator/>
      </w:r>
    </w:p>
  </w:footnote>
  <w:footnote w:type="continuationSeparator" w:id="0">
    <w:p w:rsidR="009B1A77" w:rsidRDefault="009B1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1691"/>
    <w:multiLevelType w:val="hybridMultilevel"/>
    <w:tmpl w:val="D40A2CCA"/>
    <w:lvl w:ilvl="0" w:tplc="B97413A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D72467"/>
    <w:multiLevelType w:val="multilevel"/>
    <w:tmpl w:val="A754D0F4"/>
    <w:lvl w:ilvl="0">
      <w:start w:val="1"/>
      <w:numFmt w:val="none"/>
      <w:pStyle w:val="Tytuaktu"/>
      <w:suff w:val="nothing"/>
      <w:lvlText w:val="%1"/>
      <w:lvlJc w:val="left"/>
      <w:pPr>
        <w:ind w:left="0" w:firstLine="288"/>
      </w:pPr>
      <w:rPr>
        <w:rFonts w:hint="default"/>
      </w:rPr>
    </w:lvl>
    <w:lvl w:ilvl="1">
      <w:start w:val="1"/>
      <w:numFmt w:val="none"/>
      <w:suff w:val="nothing"/>
      <w:lvlText w:val="Załącznik%1"/>
      <w:lvlJc w:val="right"/>
      <w:pPr>
        <w:ind w:left="5671" w:firstLine="0"/>
      </w:pPr>
      <w:rPr>
        <w:rFonts w:hint="default"/>
      </w:rPr>
    </w:lvl>
    <w:lvl w:ilvl="2">
      <w:start w:val="1"/>
      <w:numFmt w:val="none"/>
      <w:pStyle w:val="za1"/>
      <w:suff w:val="nothing"/>
      <w:lvlText w:val="%1%3"/>
      <w:lvlJc w:val="right"/>
      <w:pPr>
        <w:ind w:left="5954" w:firstLine="0"/>
      </w:pPr>
      <w:rPr>
        <w:rFonts w:hint="default"/>
      </w:rPr>
    </w:lvl>
    <w:lvl w:ilvl="3">
      <w:start w:val="1"/>
      <w:numFmt w:val="decimal"/>
      <w:pStyle w:val="paragraf"/>
      <w:suff w:val="space"/>
      <w:lvlText w:val="§ %1%4."/>
      <w:lvlJc w:val="left"/>
      <w:pPr>
        <w:ind w:left="454" w:firstLine="397"/>
      </w:pPr>
      <w:rPr>
        <w:rFonts w:hint="default"/>
        <w:b/>
      </w:rPr>
    </w:lvl>
    <w:lvl w:ilvl="4">
      <w:start w:val="2"/>
      <w:numFmt w:val="decimal"/>
      <w:suff w:val="space"/>
      <w:lvlText w:val="%1%5."/>
      <w:lvlJc w:val="left"/>
      <w:pPr>
        <w:ind w:left="0" w:firstLine="624"/>
      </w:pPr>
      <w:rPr>
        <w:rFonts w:hint="default"/>
      </w:rPr>
    </w:lvl>
    <w:lvl w:ilvl="5">
      <w:start w:val="1"/>
      <w:numFmt w:val="decimal"/>
      <w:pStyle w:val="pkt"/>
      <w:suff w:val="space"/>
      <w:lvlText w:val="%1%6)"/>
      <w:lvlJc w:val="left"/>
      <w:pPr>
        <w:ind w:left="397" w:hanging="340"/>
      </w:pPr>
      <w:rPr>
        <w:rFonts w:hint="default"/>
      </w:r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left="0" w:firstLine="624"/>
      </w:pPr>
      <w:rPr>
        <w:rFonts w:hint="default"/>
      </w:rPr>
    </w:lvl>
  </w:abstractNum>
  <w:abstractNum w:abstractNumId="2" w15:restartNumberingAfterBreak="0">
    <w:nsid w:val="17024AD3"/>
    <w:multiLevelType w:val="hybridMultilevel"/>
    <w:tmpl w:val="1CA06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4A6A8E"/>
    <w:multiLevelType w:val="hybridMultilevel"/>
    <w:tmpl w:val="43C2C1E4"/>
    <w:lvl w:ilvl="0" w:tplc="B33C89C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BF68F8"/>
    <w:multiLevelType w:val="hybridMultilevel"/>
    <w:tmpl w:val="FC46C29A"/>
    <w:lvl w:ilvl="0" w:tplc="3500BF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ED87721"/>
    <w:multiLevelType w:val="hybridMultilevel"/>
    <w:tmpl w:val="DBDE4C4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3B213FF"/>
    <w:multiLevelType w:val="hybridMultilevel"/>
    <w:tmpl w:val="906E40E6"/>
    <w:lvl w:ilvl="0" w:tplc="46E05FB4">
      <w:start w:val="1"/>
      <w:numFmt w:val="decimal"/>
      <w:pStyle w:val="2ust"/>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AE1CE3"/>
    <w:multiLevelType w:val="multilevel"/>
    <w:tmpl w:val="CA2EE896"/>
    <w:lvl w:ilvl="0">
      <w:start w:val="3"/>
      <w:numFmt w:val="decimal"/>
      <w:suff w:val="space"/>
      <w:lvlText w:val="%1."/>
      <w:lvlJc w:val="left"/>
      <w:pPr>
        <w:ind w:left="0" w:firstLine="624"/>
      </w:pPr>
      <w:rPr>
        <w:rFonts w:hint="default"/>
      </w:rPr>
    </w:lvl>
    <w:lvl w:ilvl="1">
      <w:start w:val="1"/>
      <w:numFmt w:val="decimal"/>
      <w:suff w:val="space"/>
      <w:lvlText w:val="%2%1)"/>
      <w:lvlJc w:val="right"/>
      <w:pPr>
        <w:ind w:left="340" w:hanging="113"/>
      </w:pPr>
      <w:rPr>
        <w:rFonts w:hint="default"/>
      </w:rPr>
    </w:lvl>
    <w:lvl w:ilvl="2">
      <w:start w:val="1"/>
      <w:numFmt w:val="lowerLetter"/>
      <w:pStyle w:val="alit"/>
      <w:suff w:val="space"/>
      <w:lvlText w:val="%1%3)"/>
      <w:lvlJc w:val="right"/>
      <w:pPr>
        <w:ind w:left="567" w:hanging="113"/>
      </w:pPr>
      <w:rPr>
        <w:rFonts w:hint="default"/>
      </w:r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rPr>
        <w:rFonts w:hint="default"/>
      </w:rPr>
    </w:lvl>
    <w:lvl w:ilvl="5">
      <w:start w:val="1"/>
      <w:numFmt w:val="none"/>
      <w:suff w:val="space"/>
      <w:lvlText w:val="%1%6"/>
      <w:lvlJc w:val="left"/>
      <w:pPr>
        <w:ind w:left="397" w:hanging="340"/>
      </w:pPr>
      <w:rPr>
        <w:rFonts w:hint="default"/>
      </w:r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rPr>
        <w:rFonts w:hint="default"/>
      </w:rPr>
    </w:lvl>
  </w:abstractNum>
  <w:abstractNum w:abstractNumId="11" w15:restartNumberingAfterBreak="0">
    <w:nsid w:val="29AF4960"/>
    <w:multiLevelType w:val="hybridMultilevel"/>
    <w:tmpl w:val="0CF68FF4"/>
    <w:lvl w:ilvl="0" w:tplc="23CA5BD0">
      <w:start w:val="1"/>
      <w:numFmt w:val="lowerLetter"/>
      <w:lvlText w:val="%1)"/>
      <w:lvlJc w:val="left"/>
      <w:pPr>
        <w:tabs>
          <w:tab w:val="num" w:pos="1068"/>
        </w:tabs>
        <w:ind w:left="1068"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31943F30"/>
    <w:multiLevelType w:val="hybridMultilevel"/>
    <w:tmpl w:val="D8F60336"/>
    <w:lvl w:ilvl="0" w:tplc="379472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4" w15:restartNumberingAfterBreak="0">
    <w:nsid w:val="43001D4E"/>
    <w:multiLevelType w:val="multilevel"/>
    <w:tmpl w:val="F0847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9" w15:restartNumberingAfterBreak="0">
    <w:nsid w:val="51C828DA"/>
    <w:multiLevelType w:val="hybridMultilevel"/>
    <w:tmpl w:val="485C7AA0"/>
    <w:lvl w:ilvl="0" w:tplc="28A242F0">
      <w:start w:val="1"/>
      <w:numFmt w:val="decimal"/>
      <w:lvlText w:val="%1)"/>
      <w:lvlJc w:val="left"/>
      <w:pPr>
        <w:tabs>
          <w:tab w:val="num" w:pos="1980"/>
        </w:tabs>
        <w:ind w:left="1980" w:hanging="360"/>
      </w:pPr>
      <w:rPr>
        <w:b w:val="0"/>
        <w:i w:val="0"/>
        <w:color w:val="auto"/>
      </w:rPr>
    </w:lvl>
    <w:lvl w:ilvl="1" w:tplc="04150003">
      <w:start w:val="1"/>
      <w:numFmt w:val="lowerLetter"/>
      <w:lvlText w:val="%2."/>
      <w:lvlJc w:val="left"/>
      <w:pPr>
        <w:tabs>
          <w:tab w:val="num" w:pos="2700"/>
        </w:tabs>
        <w:ind w:left="2700" w:hanging="360"/>
      </w:pPr>
    </w:lvl>
    <w:lvl w:ilvl="2" w:tplc="04150005">
      <w:start w:val="1"/>
      <w:numFmt w:val="lowerRoman"/>
      <w:lvlText w:val="%3."/>
      <w:lvlJc w:val="right"/>
      <w:pPr>
        <w:tabs>
          <w:tab w:val="num" w:pos="3420"/>
        </w:tabs>
        <w:ind w:left="3420" w:hanging="180"/>
      </w:pPr>
    </w:lvl>
    <w:lvl w:ilvl="3" w:tplc="04150001">
      <w:start w:val="1"/>
      <w:numFmt w:val="decimal"/>
      <w:lvlText w:val="%4."/>
      <w:lvlJc w:val="left"/>
      <w:pPr>
        <w:tabs>
          <w:tab w:val="num" w:pos="4140"/>
        </w:tabs>
        <w:ind w:left="4140" w:hanging="360"/>
      </w:pPr>
    </w:lvl>
    <w:lvl w:ilvl="4" w:tplc="04150003">
      <w:start w:val="1"/>
      <w:numFmt w:val="lowerLetter"/>
      <w:lvlText w:val="%5."/>
      <w:lvlJc w:val="left"/>
      <w:pPr>
        <w:tabs>
          <w:tab w:val="num" w:pos="4860"/>
        </w:tabs>
        <w:ind w:left="4860" w:hanging="360"/>
      </w:pPr>
    </w:lvl>
    <w:lvl w:ilvl="5" w:tplc="04150005">
      <w:start w:val="1"/>
      <w:numFmt w:val="lowerRoman"/>
      <w:lvlText w:val="%6."/>
      <w:lvlJc w:val="right"/>
      <w:pPr>
        <w:tabs>
          <w:tab w:val="num" w:pos="5580"/>
        </w:tabs>
        <w:ind w:left="5580" w:hanging="180"/>
      </w:pPr>
    </w:lvl>
    <w:lvl w:ilvl="6" w:tplc="04150001">
      <w:start w:val="1"/>
      <w:numFmt w:val="decimal"/>
      <w:lvlText w:val="%7."/>
      <w:lvlJc w:val="left"/>
      <w:pPr>
        <w:tabs>
          <w:tab w:val="num" w:pos="6300"/>
        </w:tabs>
        <w:ind w:left="6300" w:hanging="360"/>
      </w:pPr>
    </w:lvl>
    <w:lvl w:ilvl="7" w:tplc="04150003">
      <w:start w:val="1"/>
      <w:numFmt w:val="lowerLetter"/>
      <w:lvlText w:val="%8."/>
      <w:lvlJc w:val="left"/>
      <w:pPr>
        <w:tabs>
          <w:tab w:val="num" w:pos="7020"/>
        </w:tabs>
        <w:ind w:left="7020" w:hanging="360"/>
      </w:pPr>
    </w:lvl>
    <w:lvl w:ilvl="8" w:tplc="04150005">
      <w:start w:val="1"/>
      <w:numFmt w:val="lowerRoman"/>
      <w:lvlText w:val="%9."/>
      <w:lvlJc w:val="right"/>
      <w:pPr>
        <w:tabs>
          <w:tab w:val="num" w:pos="7740"/>
        </w:tabs>
        <w:ind w:left="7740" w:hanging="180"/>
      </w:pPr>
    </w:lvl>
  </w:abstractNum>
  <w:abstractNum w:abstractNumId="20" w15:restartNumberingAfterBreak="0">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hint="default"/>
        <w:b w:val="0"/>
        <w:i w:val="0"/>
        <w:sz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65D63DC"/>
    <w:multiLevelType w:val="hybridMultilevel"/>
    <w:tmpl w:val="60F65660"/>
    <w:lvl w:ilvl="0" w:tplc="05AAC10E">
      <w:start w:val="1"/>
      <w:numFmt w:val="decimal"/>
      <w:lvlText w:val="%1)"/>
      <w:lvlJc w:val="left"/>
      <w:pPr>
        <w:ind w:left="720" w:hanging="360"/>
      </w:pPr>
      <w:rPr>
        <w:b w:val="0"/>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812C66"/>
    <w:multiLevelType w:val="hybridMultilevel"/>
    <w:tmpl w:val="FD483812"/>
    <w:lvl w:ilvl="0" w:tplc="3BFCA326">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3C67ACA"/>
    <w:multiLevelType w:val="hybridMultilevel"/>
    <w:tmpl w:val="C112466E"/>
    <w:lvl w:ilvl="0" w:tplc="CC4AECD0">
      <w:start w:val="1"/>
      <w:numFmt w:val="lowerLetter"/>
      <w:lvlText w:val="%1)"/>
      <w:lvlJc w:val="left"/>
      <w:pPr>
        <w:tabs>
          <w:tab w:val="num" w:pos="1752"/>
        </w:tabs>
        <w:ind w:left="1752" w:hanging="360"/>
      </w:pPr>
      <w:rPr>
        <w:rFonts w:cs="Times New Roman"/>
      </w:rPr>
    </w:lvl>
    <w:lvl w:ilvl="1" w:tplc="04150019">
      <w:start w:val="1"/>
      <w:numFmt w:val="lowerLetter"/>
      <w:lvlText w:val="%2."/>
      <w:lvlJc w:val="left"/>
      <w:pPr>
        <w:tabs>
          <w:tab w:val="num" w:pos="2832"/>
        </w:tabs>
        <w:ind w:left="2832" w:hanging="360"/>
      </w:pPr>
      <w:rPr>
        <w:rFonts w:cs="Times New Roman"/>
      </w:rPr>
    </w:lvl>
    <w:lvl w:ilvl="2" w:tplc="0415001B">
      <w:start w:val="1"/>
      <w:numFmt w:val="lowerRoman"/>
      <w:lvlText w:val="%3."/>
      <w:lvlJc w:val="right"/>
      <w:pPr>
        <w:tabs>
          <w:tab w:val="num" w:pos="3552"/>
        </w:tabs>
        <w:ind w:left="3552" w:hanging="180"/>
      </w:pPr>
      <w:rPr>
        <w:rFonts w:cs="Times New Roman"/>
      </w:rPr>
    </w:lvl>
    <w:lvl w:ilvl="3" w:tplc="0415000F">
      <w:start w:val="1"/>
      <w:numFmt w:val="decimal"/>
      <w:lvlText w:val="%4."/>
      <w:lvlJc w:val="left"/>
      <w:pPr>
        <w:tabs>
          <w:tab w:val="num" w:pos="4272"/>
        </w:tabs>
        <w:ind w:left="4272" w:hanging="360"/>
      </w:pPr>
      <w:rPr>
        <w:rFonts w:cs="Times New Roman"/>
      </w:rPr>
    </w:lvl>
    <w:lvl w:ilvl="4" w:tplc="04150019">
      <w:start w:val="1"/>
      <w:numFmt w:val="lowerLetter"/>
      <w:lvlText w:val="%5."/>
      <w:lvlJc w:val="left"/>
      <w:pPr>
        <w:tabs>
          <w:tab w:val="num" w:pos="4992"/>
        </w:tabs>
        <w:ind w:left="4992" w:hanging="360"/>
      </w:pPr>
      <w:rPr>
        <w:rFonts w:cs="Times New Roman"/>
      </w:rPr>
    </w:lvl>
    <w:lvl w:ilvl="5" w:tplc="0415001B">
      <w:start w:val="1"/>
      <w:numFmt w:val="lowerRoman"/>
      <w:lvlText w:val="%6."/>
      <w:lvlJc w:val="right"/>
      <w:pPr>
        <w:tabs>
          <w:tab w:val="num" w:pos="5712"/>
        </w:tabs>
        <w:ind w:left="5712" w:hanging="180"/>
      </w:pPr>
      <w:rPr>
        <w:rFonts w:cs="Times New Roman"/>
      </w:rPr>
    </w:lvl>
    <w:lvl w:ilvl="6" w:tplc="0415000F">
      <w:start w:val="1"/>
      <w:numFmt w:val="decimal"/>
      <w:lvlText w:val="%7."/>
      <w:lvlJc w:val="left"/>
      <w:pPr>
        <w:tabs>
          <w:tab w:val="num" w:pos="6432"/>
        </w:tabs>
        <w:ind w:left="6432" w:hanging="360"/>
      </w:pPr>
      <w:rPr>
        <w:rFonts w:cs="Times New Roman"/>
      </w:rPr>
    </w:lvl>
    <w:lvl w:ilvl="7" w:tplc="04150019">
      <w:start w:val="1"/>
      <w:numFmt w:val="lowerLetter"/>
      <w:lvlText w:val="%8."/>
      <w:lvlJc w:val="left"/>
      <w:pPr>
        <w:tabs>
          <w:tab w:val="num" w:pos="7152"/>
        </w:tabs>
        <w:ind w:left="7152" w:hanging="360"/>
      </w:pPr>
      <w:rPr>
        <w:rFonts w:cs="Times New Roman"/>
      </w:rPr>
    </w:lvl>
    <w:lvl w:ilvl="8" w:tplc="0415001B">
      <w:start w:val="1"/>
      <w:numFmt w:val="lowerRoman"/>
      <w:lvlText w:val="%9."/>
      <w:lvlJc w:val="right"/>
      <w:pPr>
        <w:tabs>
          <w:tab w:val="num" w:pos="7872"/>
        </w:tabs>
        <w:ind w:left="7872" w:hanging="180"/>
      </w:pPr>
      <w:rPr>
        <w:rFonts w:cs="Times New Roman"/>
      </w:rPr>
    </w:lvl>
  </w:abstractNum>
  <w:abstractNum w:abstractNumId="26"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7" w15:restartNumberingAfterBreak="0">
    <w:nsid w:val="6A8A6EBE"/>
    <w:multiLevelType w:val="hybridMultilevel"/>
    <w:tmpl w:val="EFC02298"/>
    <w:lvl w:ilvl="0" w:tplc="9F2A989C">
      <w:start w:val="1"/>
      <w:numFmt w:val="lowerLetter"/>
      <w:lvlText w:val="%1)"/>
      <w:lvlJc w:val="left"/>
      <w:pPr>
        <w:tabs>
          <w:tab w:val="num" w:pos="1416"/>
        </w:tabs>
        <w:ind w:left="1416" w:hanging="360"/>
      </w:pPr>
      <w:rPr>
        <w:rFonts w:ascii="Times New Roman" w:eastAsia="Times New Roman" w:hAnsi="Times New Roman" w:cs="Times New Roman"/>
        <w:sz w:val="24"/>
        <w:szCs w:val="24"/>
      </w:rPr>
    </w:lvl>
    <w:lvl w:ilvl="1" w:tplc="04150019">
      <w:start w:val="1"/>
      <w:numFmt w:val="lowerLetter"/>
      <w:lvlText w:val="%2."/>
      <w:lvlJc w:val="left"/>
      <w:pPr>
        <w:tabs>
          <w:tab w:val="num" w:pos="2136"/>
        </w:tabs>
        <w:ind w:left="2136" w:hanging="360"/>
      </w:pPr>
      <w:rPr>
        <w:rFonts w:cs="Times New Roman"/>
      </w:rPr>
    </w:lvl>
    <w:lvl w:ilvl="2" w:tplc="0415001B">
      <w:start w:val="1"/>
      <w:numFmt w:val="lowerRoman"/>
      <w:lvlText w:val="%3."/>
      <w:lvlJc w:val="right"/>
      <w:pPr>
        <w:tabs>
          <w:tab w:val="num" w:pos="2856"/>
        </w:tabs>
        <w:ind w:left="2856" w:hanging="180"/>
      </w:pPr>
      <w:rPr>
        <w:rFonts w:cs="Times New Roman"/>
      </w:rPr>
    </w:lvl>
    <w:lvl w:ilvl="3" w:tplc="0415000F">
      <w:start w:val="1"/>
      <w:numFmt w:val="decimal"/>
      <w:lvlText w:val="%4."/>
      <w:lvlJc w:val="left"/>
      <w:pPr>
        <w:tabs>
          <w:tab w:val="num" w:pos="3576"/>
        </w:tabs>
        <w:ind w:left="3576" w:hanging="360"/>
      </w:pPr>
      <w:rPr>
        <w:rFonts w:cs="Times New Roman"/>
      </w:rPr>
    </w:lvl>
    <w:lvl w:ilvl="4" w:tplc="04150019">
      <w:start w:val="1"/>
      <w:numFmt w:val="lowerLetter"/>
      <w:lvlText w:val="%5."/>
      <w:lvlJc w:val="left"/>
      <w:pPr>
        <w:tabs>
          <w:tab w:val="num" w:pos="4296"/>
        </w:tabs>
        <w:ind w:left="4296" w:hanging="360"/>
      </w:pPr>
      <w:rPr>
        <w:rFonts w:cs="Times New Roman"/>
      </w:rPr>
    </w:lvl>
    <w:lvl w:ilvl="5" w:tplc="0415001B">
      <w:start w:val="1"/>
      <w:numFmt w:val="lowerRoman"/>
      <w:lvlText w:val="%6."/>
      <w:lvlJc w:val="right"/>
      <w:pPr>
        <w:tabs>
          <w:tab w:val="num" w:pos="5016"/>
        </w:tabs>
        <w:ind w:left="5016" w:hanging="180"/>
      </w:pPr>
      <w:rPr>
        <w:rFonts w:cs="Times New Roman"/>
      </w:rPr>
    </w:lvl>
    <w:lvl w:ilvl="6" w:tplc="0415000F">
      <w:start w:val="1"/>
      <w:numFmt w:val="decimal"/>
      <w:lvlText w:val="%7."/>
      <w:lvlJc w:val="left"/>
      <w:pPr>
        <w:tabs>
          <w:tab w:val="num" w:pos="5736"/>
        </w:tabs>
        <w:ind w:left="5736" w:hanging="360"/>
      </w:pPr>
      <w:rPr>
        <w:rFonts w:cs="Times New Roman"/>
      </w:rPr>
    </w:lvl>
    <w:lvl w:ilvl="7" w:tplc="04150019">
      <w:start w:val="1"/>
      <w:numFmt w:val="lowerLetter"/>
      <w:lvlText w:val="%8."/>
      <w:lvlJc w:val="left"/>
      <w:pPr>
        <w:tabs>
          <w:tab w:val="num" w:pos="6456"/>
        </w:tabs>
        <w:ind w:left="6456" w:hanging="360"/>
      </w:pPr>
      <w:rPr>
        <w:rFonts w:cs="Times New Roman"/>
      </w:rPr>
    </w:lvl>
    <w:lvl w:ilvl="8" w:tplc="0415001B">
      <w:start w:val="1"/>
      <w:numFmt w:val="lowerRoman"/>
      <w:lvlText w:val="%9."/>
      <w:lvlJc w:val="right"/>
      <w:pPr>
        <w:tabs>
          <w:tab w:val="num" w:pos="7176"/>
        </w:tabs>
        <w:ind w:left="7176" w:hanging="180"/>
      </w:pPr>
      <w:rPr>
        <w:rFonts w:cs="Times New Roman"/>
      </w:rPr>
    </w:lvl>
  </w:abstractNum>
  <w:abstractNum w:abstractNumId="28" w15:restartNumberingAfterBreak="0">
    <w:nsid w:val="6C611C43"/>
    <w:multiLevelType w:val="hybridMultilevel"/>
    <w:tmpl w:val="CDBAE5DC"/>
    <w:lvl w:ilvl="0" w:tplc="04150017">
      <w:start w:val="1"/>
      <w:numFmt w:val="lowerLetter"/>
      <w:lvlText w:val="%1)"/>
      <w:lvlJc w:val="left"/>
      <w:pPr>
        <w:ind w:left="720" w:hanging="360"/>
      </w:pPr>
    </w:lvl>
    <w:lvl w:ilvl="1" w:tplc="AD24A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30"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B17A5"/>
    <w:multiLevelType w:val="multilevel"/>
    <w:tmpl w:val="CDB2DDD8"/>
    <w:lvl w:ilvl="0">
      <w:start w:val="1"/>
      <w:numFmt w:val="none"/>
      <w:suff w:val="nothing"/>
      <w:lvlText w:val="%1"/>
      <w:lvlJc w:val="left"/>
      <w:pPr>
        <w:ind w:left="0" w:firstLine="288"/>
      </w:pPr>
    </w:lvl>
    <w:lvl w:ilvl="1">
      <w:start w:val="1"/>
      <w:numFmt w:val="none"/>
      <w:suff w:val="nothing"/>
      <w:lvlText w:val="Załącznik%1"/>
      <w:lvlJc w:val="right"/>
      <w:pPr>
        <w:ind w:left="5954" w:firstLine="0"/>
      </w:pPr>
    </w:lvl>
    <w:lvl w:ilvl="2">
      <w:start w:val="1"/>
      <w:numFmt w:val="none"/>
      <w:suff w:val="nothing"/>
      <w:lvlText w:val="%1%3"/>
      <w:lvlJc w:val="right"/>
      <w:pPr>
        <w:ind w:left="5954" w:firstLine="0"/>
      </w:pPr>
    </w:lvl>
    <w:lvl w:ilvl="3">
      <w:start w:val="1"/>
      <w:numFmt w:val="decimal"/>
      <w:suff w:val="space"/>
      <w:lvlText w:val="§ %1%4."/>
      <w:lvlJc w:val="left"/>
      <w:pPr>
        <w:ind w:left="0" w:firstLine="397"/>
      </w:pPr>
    </w:lvl>
    <w:lvl w:ilvl="4">
      <w:start w:val="2"/>
      <w:numFmt w:val="decimal"/>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none"/>
      <w:lvlRestart w:val="0"/>
      <w:suff w:val="space"/>
      <w:lvlText w:val="2.%1"/>
      <w:lvlJc w:val="left"/>
      <w:pPr>
        <w:ind w:left="0" w:firstLine="624"/>
      </w:pPr>
    </w:lvl>
  </w:abstractNum>
  <w:abstractNum w:abstractNumId="34" w15:restartNumberingAfterBreak="0">
    <w:nsid w:val="7C483674"/>
    <w:multiLevelType w:val="hybridMultilevel"/>
    <w:tmpl w:val="75B296B4"/>
    <w:lvl w:ilvl="0" w:tplc="40A42A8A">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num w:numId="1">
    <w:abstractNumId w:val="13"/>
  </w:num>
  <w:num w:numId="2">
    <w:abstractNumId w:val="18"/>
  </w:num>
  <w:num w:numId="3">
    <w:abstractNumId w:val="29"/>
  </w:num>
  <w:num w:numId="4">
    <w:abstractNumId w:val="20"/>
  </w:num>
  <w:num w:numId="5">
    <w:abstractNumId w:val="9"/>
  </w:num>
  <w:num w:numId="6">
    <w:abstractNumId w:val="17"/>
  </w:num>
  <w:num w:numId="7">
    <w:abstractNumId w:val="22"/>
  </w:num>
  <w:num w:numId="8">
    <w:abstractNumId w:val="16"/>
  </w:num>
  <w:num w:numId="9">
    <w:abstractNumId w:val="32"/>
  </w:num>
  <w:num w:numId="10">
    <w:abstractNumId w:val="30"/>
  </w:num>
  <w:num w:numId="11">
    <w:abstractNumId w:val="31"/>
  </w:num>
  <w:num w:numId="12">
    <w:abstractNumId w:val="5"/>
  </w:num>
  <w:num w:numId="13">
    <w:abstractNumId w:val="15"/>
  </w:num>
  <w:num w:numId="14">
    <w:abstractNumId w:val="3"/>
  </w:num>
  <w:num w:numId="15">
    <w:abstractNumId w:val="23"/>
  </w:num>
  <w:num w:numId="16">
    <w:abstractNumId w:val="26"/>
  </w:num>
  <w:num w:numId="17">
    <w:abstractNumId w:val="10"/>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num>
  <w:num w:numId="25">
    <w:abstractNumId w:val="1"/>
    <w:lvlOverride w:ilvl="0">
      <w:startOverride w:val="1"/>
    </w:lvlOverride>
    <w:lvlOverride w:ilvl="1">
      <w:startOverride w:val="1"/>
    </w:lvlOverride>
    <w:lvlOverride w:ilvl="2">
      <w:startOverride w:val="4"/>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8">
    <w:abstractNumId w:val="25"/>
  </w:num>
  <w:num w:numId="29">
    <w:abstractNumId w:val="27"/>
  </w:num>
  <w:num w:numId="30">
    <w:abstractNumId w:val="11"/>
  </w:num>
  <w:num w:numId="31">
    <w:abstractNumId w:val="6"/>
  </w:num>
  <w:num w:numId="32">
    <w:abstractNumId w:val="2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9"/>
  </w:num>
  <w:num w:numId="41">
    <w:abstractNumId w:val="8"/>
  </w:num>
  <w:num w:numId="42">
    <w:abstractNumId w:val="7"/>
  </w:num>
  <w:num w:numId="43">
    <w:abstractNumId w:val="2"/>
  </w:num>
  <w:num w:numId="44">
    <w:abstractNumId w:val="1"/>
  </w:num>
  <w:num w:numId="45">
    <w:abstractNumId w:val="1"/>
  </w:num>
  <w:num w:numId="46">
    <w:abstractNumId w:val="1"/>
  </w:num>
  <w:num w:numId="47">
    <w:abstractNumId w:val="0"/>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96"/>
    <w:rsid w:val="000006F8"/>
    <w:rsid w:val="00004E04"/>
    <w:rsid w:val="00012D58"/>
    <w:rsid w:val="00016546"/>
    <w:rsid w:val="00022180"/>
    <w:rsid w:val="0002245F"/>
    <w:rsid w:val="000319E4"/>
    <w:rsid w:val="00034A6B"/>
    <w:rsid w:val="0004488F"/>
    <w:rsid w:val="000474DC"/>
    <w:rsid w:val="000518A9"/>
    <w:rsid w:val="00051F03"/>
    <w:rsid w:val="00052AAF"/>
    <w:rsid w:val="0005550F"/>
    <w:rsid w:val="00055CC5"/>
    <w:rsid w:val="00060977"/>
    <w:rsid w:val="00061B10"/>
    <w:rsid w:val="0006270F"/>
    <w:rsid w:val="0006439B"/>
    <w:rsid w:val="0006452C"/>
    <w:rsid w:val="00073497"/>
    <w:rsid w:val="00075C59"/>
    <w:rsid w:val="0007730A"/>
    <w:rsid w:val="00077EAB"/>
    <w:rsid w:val="000858DA"/>
    <w:rsid w:val="000867FC"/>
    <w:rsid w:val="00095EC0"/>
    <w:rsid w:val="0009678D"/>
    <w:rsid w:val="00097A26"/>
    <w:rsid w:val="000A0024"/>
    <w:rsid w:val="000A1A7B"/>
    <w:rsid w:val="000B51E1"/>
    <w:rsid w:val="000B5B67"/>
    <w:rsid w:val="000B6B2C"/>
    <w:rsid w:val="000C08D5"/>
    <w:rsid w:val="000C3EEE"/>
    <w:rsid w:val="000C4562"/>
    <w:rsid w:val="000C5F3C"/>
    <w:rsid w:val="000C70DB"/>
    <w:rsid w:val="000D04A6"/>
    <w:rsid w:val="000D14CA"/>
    <w:rsid w:val="000D6685"/>
    <w:rsid w:val="000E30FA"/>
    <w:rsid w:val="000E3E51"/>
    <w:rsid w:val="000F18D5"/>
    <w:rsid w:val="000F22A8"/>
    <w:rsid w:val="000F2AA7"/>
    <w:rsid w:val="00100273"/>
    <w:rsid w:val="00100B21"/>
    <w:rsid w:val="001018F2"/>
    <w:rsid w:val="00106253"/>
    <w:rsid w:val="00107D04"/>
    <w:rsid w:val="001100B9"/>
    <w:rsid w:val="001102BE"/>
    <w:rsid w:val="001104CD"/>
    <w:rsid w:val="00111238"/>
    <w:rsid w:val="00114A27"/>
    <w:rsid w:val="00116D88"/>
    <w:rsid w:val="001208CD"/>
    <w:rsid w:val="00122008"/>
    <w:rsid w:val="00123B3C"/>
    <w:rsid w:val="00124C10"/>
    <w:rsid w:val="001337F2"/>
    <w:rsid w:val="001361E4"/>
    <w:rsid w:val="00137E8C"/>
    <w:rsid w:val="00146DAD"/>
    <w:rsid w:val="00157DBA"/>
    <w:rsid w:val="00171928"/>
    <w:rsid w:val="001720E3"/>
    <w:rsid w:val="00183F09"/>
    <w:rsid w:val="00184E7F"/>
    <w:rsid w:val="00191857"/>
    <w:rsid w:val="00194DB3"/>
    <w:rsid w:val="00195646"/>
    <w:rsid w:val="001A0FF9"/>
    <w:rsid w:val="001A539B"/>
    <w:rsid w:val="001B1607"/>
    <w:rsid w:val="001B5029"/>
    <w:rsid w:val="001C06D5"/>
    <w:rsid w:val="001C58AE"/>
    <w:rsid w:val="001D266C"/>
    <w:rsid w:val="001D32B7"/>
    <w:rsid w:val="001D334A"/>
    <w:rsid w:val="001D5B76"/>
    <w:rsid w:val="001D6581"/>
    <w:rsid w:val="001E3636"/>
    <w:rsid w:val="001E52A0"/>
    <w:rsid w:val="001E6D07"/>
    <w:rsid w:val="001F043A"/>
    <w:rsid w:val="001F5580"/>
    <w:rsid w:val="00204085"/>
    <w:rsid w:val="00204B44"/>
    <w:rsid w:val="00204F1B"/>
    <w:rsid w:val="00210E28"/>
    <w:rsid w:val="00213EAE"/>
    <w:rsid w:val="00214B1C"/>
    <w:rsid w:val="002168FA"/>
    <w:rsid w:val="00234D69"/>
    <w:rsid w:val="00241DE1"/>
    <w:rsid w:val="00242FCC"/>
    <w:rsid w:val="00243DEE"/>
    <w:rsid w:val="0024438A"/>
    <w:rsid w:val="002466B9"/>
    <w:rsid w:val="00251B9E"/>
    <w:rsid w:val="00256084"/>
    <w:rsid w:val="002576A6"/>
    <w:rsid w:val="00261CAB"/>
    <w:rsid w:val="00262B7A"/>
    <w:rsid w:val="00266573"/>
    <w:rsid w:val="00267172"/>
    <w:rsid w:val="002747A1"/>
    <w:rsid w:val="00275376"/>
    <w:rsid w:val="002765FA"/>
    <w:rsid w:val="002902B6"/>
    <w:rsid w:val="00292871"/>
    <w:rsid w:val="00297921"/>
    <w:rsid w:val="002A12C6"/>
    <w:rsid w:val="002A209E"/>
    <w:rsid w:val="002A2993"/>
    <w:rsid w:val="002B1B7F"/>
    <w:rsid w:val="002B2654"/>
    <w:rsid w:val="002B3792"/>
    <w:rsid w:val="002B3A8F"/>
    <w:rsid w:val="002C2D08"/>
    <w:rsid w:val="002C48F3"/>
    <w:rsid w:val="002D6779"/>
    <w:rsid w:val="002E0719"/>
    <w:rsid w:val="002E4F6C"/>
    <w:rsid w:val="002E58C4"/>
    <w:rsid w:val="002E59E1"/>
    <w:rsid w:val="002E75DD"/>
    <w:rsid w:val="002F146C"/>
    <w:rsid w:val="002F59C5"/>
    <w:rsid w:val="003100BC"/>
    <w:rsid w:val="00310969"/>
    <w:rsid w:val="00312DD7"/>
    <w:rsid w:val="00312FAE"/>
    <w:rsid w:val="0031356B"/>
    <w:rsid w:val="00315C67"/>
    <w:rsid w:val="00320124"/>
    <w:rsid w:val="00325341"/>
    <w:rsid w:val="003304DA"/>
    <w:rsid w:val="00332FD7"/>
    <w:rsid w:val="00333FF3"/>
    <w:rsid w:val="003402D2"/>
    <w:rsid w:val="00343ECE"/>
    <w:rsid w:val="003462C5"/>
    <w:rsid w:val="00351150"/>
    <w:rsid w:val="003536F3"/>
    <w:rsid w:val="00355810"/>
    <w:rsid w:val="00356644"/>
    <w:rsid w:val="00357D53"/>
    <w:rsid w:val="00357F9E"/>
    <w:rsid w:val="00362DBE"/>
    <w:rsid w:val="00365193"/>
    <w:rsid w:val="00365538"/>
    <w:rsid w:val="003657C8"/>
    <w:rsid w:val="00365B29"/>
    <w:rsid w:val="0037642B"/>
    <w:rsid w:val="00377A48"/>
    <w:rsid w:val="00383C86"/>
    <w:rsid w:val="00385F45"/>
    <w:rsid w:val="00386904"/>
    <w:rsid w:val="003908AF"/>
    <w:rsid w:val="00391683"/>
    <w:rsid w:val="0039220F"/>
    <w:rsid w:val="003A0C8B"/>
    <w:rsid w:val="003A2E1E"/>
    <w:rsid w:val="003A3C13"/>
    <w:rsid w:val="003A68BC"/>
    <w:rsid w:val="003B00C6"/>
    <w:rsid w:val="003B0E25"/>
    <w:rsid w:val="003B23FE"/>
    <w:rsid w:val="003B2AA1"/>
    <w:rsid w:val="003B5E48"/>
    <w:rsid w:val="003C1261"/>
    <w:rsid w:val="003C7C87"/>
    <w:rsid w:val="003D25CF"/>
    <w:rsid w:val="003D3FCB"/>
    <w:rsid w:val="003D4BEE"/>
    <w:rsid w:val="003E2465"/>
    <w:rsid w:val="003E4336"/>
    <w:rsid w:val="003E5C10"/>
    <w:rsid w:val="003F5BA6"/>
    <w:rsid w:val="003F703E"/>
    <w:rsid w:val="0040036F"/>
    <w:rsid w:val="00400EF4"/>
    <w:rsid w:val="00402069"/>
    <w:rsid w:val="00402ED4"/>
    <w:rsid w:val="00403715"/>
    <w:rsid w:val="00407713"/>
    <w:rsid w:val="0041464B"/>
    <w:rsid w:val="00431812"/>
    <w:rsid w:val="004361C2"/>
    <w:rsid w:val="00436908"/>
    <w:rsid w:val="00437852"/>
    <w:rsid w:val="00437ED1"/>
    <w:rsid w:val="00445436"/>
    <w:rsid w:val="004466E1"/>
    <w:rsid w:val="004522C9"/>
    <w:rsid w:val="004622AB"/>
    <w:rsid w:val="0046410E"/>
    <w:rsid w:val="00464DB6"/>
    <w:rsid w:val="00467A76"/>
    <w:rsid w:val="0047226F"/>
    <w:rsid w:val="004779FD"/>
    <w:rsid w:val="004822B5"/>
    <w:rsid w:val="00482661"/>
    <w:rsid w:val="004852CA"/>
    <w:rsid w:val="00486768"/>
    <w:rsid w:val="00486A7E"/>
    <w:rsid w:val="004A101D"/>
    <w:rsid w:val="004A7EBB"/>
    <w:rsid w:val="004B2472"/>
    <w:rsid w:val="004C027D"/>
    <w:rsid w:val="004C06A6"/>
    <w:rsid w:val="004C1433"/>
    <w:rsid w:val="004C15C7"/>
    <w:rsid w:val="004C37DC"/>
    <w:rsid w:val="004C404B"/>
    <w:rsid w:val="004C622C"/>
    <w:rsid w:val="004D370A"/>
    <w:rsid w:val="004D5425"/>
    <w:rsid w:val="004D5BFE"/>
    <w:rsid w:val="004D62FF"/>
    <w:rsid w:val="004E0293"/>
    <w:rsid w:val="004E0DE7"/>
    <w:rsid w:val="00500E73"/>
    <w:rsid w:val="0050572F"/>
    <w:rsid w:val="00506B1D"/>
    <w:rsid w:val="005142CA"/>
    <w:rsid w:val="00516639"/>
    <w:rsid w:val="00520D79"/>
    <w:rsid w:val="005215F4"/>
    <w:rsid w:val="00530C26"/>
    <w:rsid w:val="005321E3"/>
    <w:rsid w:val="00533E6F"/>
    <w:rsid w:val="00536CEC"/>
    <w:rsid w:val="00551A08"/>
    <w:rsid w:val="00556BA8"/>
    <w:rsid w:val="00557A52"/>
    <w:rsid w:val="005621E4"/>
    <w:rsid w:val="00564080"/>
    <w:rsid w:val="0056590B"/>
    <w:rsid w:val="00566480"/>
    <w:rsid w:val="00566B50"/>
    <w:rsid w:val="005717CE"/>
    <w:rsid w:val="00572A91"/>
    <w:rsid w:val="00573C92"/>
    <w:rsid w:val="0057540F"/>
    <w:rsid w:val="0058006E"/>
    <w:rsid w:val="0058296C"/>
    <w:rsid w:val="00584F9B"/>
    <w:rsid w:val="00590943"/>
    <w:rsid w:val="005A30FB"/>
    <w:rsid w:val="005A33CB"/>
    <w:rsid w:val="005A5BEC"/>
    <w:rsid w:val="005A63E6"/>
    <w:rsid w:val="005B1FD2"/>
    <w:rsid w:val="005B759E"/>
    <w:rsid w:val="005C2D90"/>
    <w:rsid w:val="005C3244"/>
    <w:rsid w:val="005C5687"/>
    <w:rsid w:val="005D5808"/>
    <w:rsid w:val="005E113F"/>
    <w:rsid w:val="005E7973"/>
    <w:rsid w:val="005F1513"/>
    <w:rsid w:val="005F50D9"/>
    <w:rsid w:val="006007ED"/>
    <w:rsid w:val="006012C6"/>
    <w:rsid w:val="00601ABE"/>
    <w:rsid w:val="00603DD0"/>
    <w:rsid w:val="00605C87"/>
    <w:rsid w:val="0061136F"/>
    <w:rsid w:val="00613F93"/>
    <w:rsid w:val="00615D64"/>
    <w:rsid w:val="006174FA"/>
    <w:rsid w:val="0062016E"/>
    <w:rsid w:val="0062199F"/>
    <w:rsid w:val="00622B38"/>
    <w:rsid w:val="006240F9"/>
    <w:rsid w:val="006325E4"/>
    <w:rsid w:val="00632695"/>
    <w:rsid w:val="00634032"/>
    <w:rsid w:val="00637875"/>
    <w:rsid w:val="00637E29"/>
    <w:rsid w:val="00642C3D"/>
    <w:rsid w:val="006439C1"/>
    <w:rsid w:val="00645662"/>
    <w:rsid w:val="00645D17"/>
    <w:rsid w:val="006553FA"/>
    <w:rsid w:val="00663AC3"/>
    <w:rsid w:val="00670CBE"/>
    <w:rsid w:val="006720F8"/>
    <w:rsid w:val="00672DBC"/>
    <w:rsid w:val="00674DD7"/>
    <w:rsid w:val="00680D97"/>
    <w:rsid w:val="00681826"/>
    <w:rsid w:val="006856C3"/>
    <w:rsid w:val="00690AAA"/>
    <w:rsid w:val="0069537D"/>
    <w:rsid w:val="00695F15"/>
    <w:rsid w:val="006A1321"/>
    <w:rsid w:val="006A42E6"/>
    <w:rsid w:val="006A46F4"/>
    <w:rsid w:val="006C347B"/>
    <w:rsid w:val="006D033B"/>
    <w:rsid w:val="006D1796"/>
    <w:rsid w:val="006D1BFC"/>
    <w:rsid w:val="006E06DA"/>
    <w:rsid w:val="006E32B7"/>
    <w:rsid w:val="006E77A0"/>
    <w:rsid w:val="006E7E6B"/>
    <w:rsid w:val="006F06C2"/>
    <w:rsid w:val="006F27F8"/>
    <w:rsid w:val="006F3119"/>
    <w:rsid w:val="006F767A"/>
    <w:rsid w:val="00701FF9"/>
    <w:rsid w:val="00702688"/>
    <w:rsid w:val="00704001"/>
    <w:rsid w:val="007073D4"/>
    <w:rsid w:val="00713F80"/>
    <w:rsid w:val="00717252"/>
    <w:rsid w:val="00722B5A"/>
    <w:rsid w:val="00732A82"/>
    <w:rsid w:val="00743067"/>
    <w:rsid w:val="007430BB"/>
    <w:rsid w:val="00743E77"/>
    <w:rsid w:val="007469DA"/>
    <w:rsid w:val="00747397"/>
    <w:rsid w:val="00750BE7"/>
    <w:rsid w:val="00771140"/>
    <w:rsid w:val="0077353D"/>
    <w:rsid w:val="00773AD4"/>
    <w:rsid w:val="00776E15"/>
    <w:rsid w:val="007775C3"/>
    <w:rsid w:val="00777BC9"/>
    <w:rsid w:val="00783936"/>
    <w:rsid w:val="007933AB"/>
    <w:rsid w:val="00797240"/>
    <w:rsid w:val="007A0F0C"/>
    <w:rsid w:val="007A7CFD"/>
    <w:rsid w:val="007B06B0"/>
    <w:rsid w:val="007B7D89"/>
    <w:rsid w:val="007C65C6"/>
    <w:rsid w:val="007C7482"/>
    <w:rsid w:val="007C78F9"/>
    <w:rsid w:val="007D4EE7"/>
    <w:rsid w:val="007E0187"/>
    <w:rsid w:val="007E56E7"/>
    <w:rsid w:val="007E6529"/>
    <w:rsid w:val="007E7B66"/>
    <w:rsid w:val="007F3667"/>
    <w:rsid w:val="007F37C2"/>
    <w:rsid w:val="007F419B"/>
    <w:rsid w:val="007F5CE5"/>
    <w:rsid w:val="007F6F94"/>
    <w:rsid w:val="00806F92"/>
    <w:rsid w:val="00812899"/>
    <w:rsid w:val="00813C7D"/>
    <w:rsid w:val="00820CD5"/>
    <w:rsid w:val="0082109D"/>
    <w:rsid w:val="0082543F"/>
    <w:rsid w:val="008266C3"/>
    <w:rsid w:val="00832B2F"/>
    <w:rsid w:val="00833942"/>
    <w:rsid w:val="0083481B"/>
    <w:rsid w:val="00835B60"/>
    <w:rsid w:val="00840A55"/>
    <w:rsid w:val="00841EC9"/>
    <w:rsid w:val="008425C6"/>
    <w:rsid w:val="0086082B"/>
    <w:rsid w:val="00862872"/>
    <w:rsid w:val="008629D7"/>
    <w:rsid w:val="008638CF"/>
    <w:rsid w:val="00863E6A"/>
    <w:rsid w:val="00866408"/>
    <w:rsid w:val="008666E5"/>
    <w:rsid w:val="008672C8"/>
    <w:rsid w:val="0086734D"/>
    <w:rsid w:val="0087068A"/>
    <w:rsid w:val="008709EA"/>
    <w:rsid w:val="008716E3"/>
    <w:rsid w:val="00872A66"/>
    <w:rsid w:val="008756AD"/>
    <w:rsid w:val="00887451"/>
    <w:rsid w:val="00890D16"/>
    <w:rsid w:val="008944FE"/>
    <w:rsid w:val="008A3504"/>
    <w:rsid w:val="008A6CAE"/>
    <w:rsid w:val="008B654E"/>
    <w:rsid w:val="008B6E88"/>
    <w:rsid w:val="008C2026"/>
    <w:rsid w:val="008C37E4"/>
    <w:rsid w:val="008C4651"/>
    <w:rsid w:val="008D2E7E"/>
    <w:rsid w:val="008D2EA4"/>
    <w:rsid w:val="008D53C8"/>
    <w:rsid w:val="008D5401"/>
    <w:rsid w:val="008E08AF"/>
    <w:rsid w:val="008E0BEF"/>
    <w:rsid w:val="008F2C70"/>
    <w:rsid w:val="008F6270"/>
    <w:rsid w:val="009000C0"/>
    <w:rsid w:val="00913E5C"/>
    <w:rsid w:val="0092516D"/>
    <w:rsid w:val="00932329"/>
    <w:rsid w:val="00932CAB"/>
    <w:rsid w:val="0093468E"/>
    <w:rsid w:val="00942699"/>
    <w:rsid w:val="009426C2"/>
    <w:rsid w:val="009472E1"/>
    <w:rsid w:val="0095081C"/>
    <w:rsid w:val="009536EA"/>
    <w:rsid w:val="00956BF9"/>
    <w:rsid w:val="00970538"/>
    <w:rsid w:val="00972120"/>
    <w:rsid w:val="00974A21"/>
    <w:rsid w:val="009753F3"/>
    <w:rsid w:val="00983EC3"/>
    <w:rsid w:val="00986F3E"/>
    <w:rsid w:val="0098778F"/>
    <w:rsid w:val="00987E06"/>
    <w:rsid w:val="009930FF"/>
    <w:rsid w:val="00993236"/>
    <w:rsid w:val="00993B94"/>
    <w:rsid w:val="00993CEB"/>
    <w:rsid w:val="00995008"/>
    <w:rsid w:val="009966BE"/>
    <w:rsid w:val="00997872"/>
    <w:rsid w:val="00997B56"/>
    <w:rsid w:val="009A5296"/>
    <w:rsid w:val="009B1A77"/>
    <w:rsid w:val="009B4760"/>
    <w:rsid w:val="009B490A"/>
    <w:rsid w:val="009C0309"/>
    <w:rsid w:val="009C06A3"/>
    <w:rsid w:val="009C1D76"/>
    <w:rsid w:val="009C3C7D"/>
    <w:rsid w:val="009C4471"/>
    <w:rsid w:val="009D461D"/>
    <w:rsid w:val="009E416C"/>
    <w:rsid w:val="009E6F02"/>
    <w:rsid w:val="009F40AC"/>
    <w:rsid w:val="009F725C"/>
    <w:rsid w:val="00A0078B"/>
    <w:rsid w:val="00A01835"/>
    <w:rsid w:val="00A01D5A"/>
    <w:rsid w:val="00A05CEB"/>
    <w:rsid w:val="00A07139"/>
    <w:rsid w:val="00A13CE9"/>
    <w:rsid w:val="00A14959"/>
    <w:rsid w:val="00A1575E"/>
    <w:rsid w:val="00A32D79"/>
    <w:rsid w:val="00A35B91"/>
    <w:rsid w:val="00A40FDE"/>
    <w:rsid w:val="00A4131E"/>
    <w:rsid w:val="00A41AE4"/>
    <w:rsid w:val="00A4496D"/>
    <w:rsid w:val="00A509C5"/>
    <w:rsid w:val="00A52958"/>
    <w:rsid w:val="00A54814"/>
    <w:rsid w:val="00A5580A"/>
    <w:rsid w:val="00A57179"/>
    <w:rsid w:val="00A57B36"/>
    <w:rsid w:val="00A62377"/>
    <w:rsid w:val="00A67236"/>
    <w:rsid w:val="00A74AAF"/>
    <w:rsid w:val="00A75896"/>
    <w:rsid w:val="00A7662E"/>
    <w:rsid w:val="00A84D55"/>
    <w:rsid w:val="00A852AA"/>
    <w:rsid w:val="00A872E0"/>
    <w:rsid w:val="00A876E0"/>
    <w:rsid w:val="00A91415"/>
    <w:rsid w:val="00A93578"/>
    <w:rsid w:val="00A957C6"/>
    <w:rsid w:val="00A9587A"/>
    <w:rsid w:val="00AA0DE6"/>
    <w:rsid w:val="00AA2B4F"/>
    <w:rsid w:val="00AA44FD"/>
    <w:rsid w:val="00AB1006"/>
    <w:rsid w:val="00AB7466"/>
    <w:rsid w:val="00AC44B5"/>
    <w:rsid w:val="00AC6AE0"/>
    <w:rsid w:val="00AD4855"/>
    <w:rsid w:val="00AE4BAE"/>
    <w:rsid w:val="00AE543B"/>
    <w:rsid w:val="00AF1D5F"/>
    <w:rsid w:val="00AF3E8B"/>
    <w:rsid w:val="00AF55A1"/>
    <w:rsid w:val="00AF6940"/>
    <w:rsid w:val="00B00042"/>
    <w:rsid w:val="00B025B6"/>
    <w:rsid w:val="00B03715"/>
    <w:rsid w:val="00B07940"/>
    <w:rsid w:val="00B14754"/>
    <w:rsid w:val="00B2177C"/>
    <w:rsid w:val="00B31D24"/>
    <w:rsid w:val="00B354D8"/>
    <w:rsid w:val="00B366A0"/>
    <w:rsid w:val="00B36E47"/>
    <w:rsid w:val="00B37161"/>
    <w:rsid w:val="00B40987"/>
    <w:rsid w:val="00B41AC6"/>
    <w:rsid w:val="00B41B5B"/>
    <w:rsid w:val="00B45572"/>
    <w:rsid w:val="00B51709"/>
    <w:rsid w:val="00B52ED8"/>
    <w:rsid w:val="00B5753F"/>
    <w:rsid w:val="00B62116"/>
    <w:rsid w:val="00B63498"/>
    <w:rsid w:val="00B752E6"/>
    <w:rsid w:val="00B77960"/>
    <w:rsid w:val="00B81C53"/>
    <w:rsid w:val="00B82134"/>
    <w:rsid w:val="00B86FB8"/>
    <w:rsid w:val="00B87BDA"/>
    <w:rsid w:val="00B92A28"/>
    <w:rsid w:val="00B94C02"/>
    <w:rsid w:val="00BA5C4F"/>
    <w:rsid w:val="00BB3178"/>
    <w:rsid w:val="00BB5D20"/>
    <w:rsid w:val="00BC1979"/>
    <w:rsid w:val="00BC2662"/>
    <w:rsid w:val="00BC4154"/>
    <w:rsid w:val="00BC5215"/>
    <w:rsid w:val="00BD46B6"/>
    <w:rsid w:val="00BD75BA"/>
    <w:rsid w:val="00BE13C7"/>
    <w:rsid w:val="00BE3DCC"/>
    <w:rsid w:val="00BE6024"/>
    <w:rsid w:val="00BF192B"/>
    <w:rsid w:val="00BF1AF6"/>
    <w:rsid w:val="00BF3AEB"/>
    <w:rsid w:val="00BF4D39"/>
    <w:rsid w:val="00C03C73"/>
    <w:rsid w:val="00C043A8"/>
    <w:rsid w:val="00C0467C"/>
    <w:rsid w:val="00C05F27"/>
    <w:rsid w:val="00C1192B"/>
    <w:rsid w:val="00C1694D"/>
    <w:rsid w:val="00C22461"/>
    <w:rsid w:val="00C25C3F"/>
    <w:rsid w:val="00C31D78"/>
    <w:rsid w:val="00C3267F"/>
    <w:rsid w:val="00C34CF6"/>
    <w:rsid w:val="00C35461"/>
    <w:rsid w:val="00C41D1B"/>
    <w:rsid w:val="00C41E39"/>
    <w:rsid w:val="00C46717"/>
    <w:rsid w:val="00C47E93"/>
    <w:rsid w:val="00C50C54"/>
    <w:rsid w:val="00C55EBE"/>
    <w:rsid w:val="00C604CD"/>
    <w:rsid w:val="00C658DB"/>
    <w:rsid w:val="00C66DC7"/>
    <w:rsid w:val="00C71F0F"/>
    <w:rsid w:val="00C75705"/>
    <w:rsid w:val="00C80A71"/>
    <w:rsid w:val="00C830E1"/>
    <w:rsid w:val="00C92663"/>
    <w:rsid w:val="00C93BA5"/>
    <w:rsid w:val="00CB763D"/>
    <w:rsid w:val="00CC2C7E"/>
    <w:rsid w:val="00CC64ED"/>
    <w:rsid w:val="00CD5ABC"/>
    <w:rsid w:val="00CE19F7"/>
    <w:rsid w:val="00CE71DA"/>
    <w:rsid w:val="00CE76FB"/>
    <w:rsid w:val="00CF2D30"/>
    <w:rsid w:val="00D0396D"/>
    <w:rsid w:val="00D050E3"/>
    <w:rsid w:val="00D05D76"/>
    <w:rsid w:val="00D065CC"/>
    <w:rsid w:val="00D0709B"/>
    <w:rsid w:val="00D12F70"/>
    <w:rsid w:val="00D16495"/>
    <w:rsid w:val="00D17419"/>
    <w:rsid w:val="00D21C39"/>
    <w:rsid w:val="00D30AE5"/>
    <w:rsid w:val="00D3359A"/>
    <w:rsid w:val="00D3552A"/>
    <w:rsid w:val="00D441D1"/>
    <w:rsid w:val="00D46DBA"/>
    <w:rsid w:val="00D5490E"/>
    <w:rsid w:val="00D5563F"/>
    <w:rsid w:val="00D57A8E"/>
    <w:rsid w:val="00D7371A"/>
    <w:rsid w:val="00D751CB"/>
    <w:rsid w:val="00D756E3"/>
    <w:rsid w:val="00D80561"/>
    <w:rsid w:val="00D85DEA"/>
    <w:rsid w:val="00D861B9"/>
    <w:rsid w:val="00D91D45"/>
    <w:rsid w:val="00D95588"/>
    <w:rsid w:val="00D95939"/>
    <w:rsid w:val="00DA6E68"/>
    <w:rsid w:val="00DC2727"/>
    <w:rsid w:val="00DC3510"/>
    <w:rsid w:val="00DD2FCB"/>
    <w:rsid w:val="00DD3337"/>
    <w:rsid w:val="00DD3D29"/>
    <w:rsid w:val="00DD47BB"/>
    <w:rsid w:val="00DE2D95"/>
    <w:rsid w:val="00DE4A8A"/>
    <w:rsid w:val="00DE5E82"/>
    <w:rsid w:val="00DE742E"/>
    <w:rsid w:val="00DF107F"/>
    <w:rsid w:val="00DF3616"/>
    <w:rsid w:val="00E0428C"/>
    <w:rsid w:val="00E04CED"/>
    <w:rsid w:val="00E16BA7"/>
    <w:rsid w:val="00E21FBA"/>
    <w:rsid w:val="00E32436"/>
    <w:rsid w:val="00E33742"/>
    <w:rsid w:val="00E360E2"/>
    <w:rsid w:val="00E428C4"/>
    <w:rsid w:val="00E46E03"/>
    <w:rsid w:val="00E517BE"/>
    <w:rsid w:val="00E51FA2"/>
    <w:rsid w:val="00E558E0"/>
    <w:rsid w:val="00E55D29"/>
    <w:rsid w:val="00E57B5C"/>
    <w:rsid w:val="00E604C7"/>
    <w:rsid w:val="00E60B0E"/>
    <w:rsid w:val="00E6787F"/>
    <w:rsid w:val="00E726E4"/>
    <w:rsid w:val="00E76013"/>
    <w:rsid w:val="00E8070E"/>
    <w:rsid w:val="00E80AD4"/>
    <w:rsid w:val="00E80CBC"/>
    <w:rsid w:val="00E82596"/>
    <w:rsid w:val="00E8740D"/>
    <w:rsid w:val="00EA3938"/>
    <w:rsid w:val="00EA3B24"/>
    <w:rsid w:val="00EA4C60"/>
    <w:rsid w:val="00EB0105"/>
    <w:rsid w:val="00EB6D02"/>
    <w:rsid w:val="00EB7349"/>
    <w:rsid w:val="00EC1048"/>
    <w:rsid w:val="00EC4025"/>
    <w:rsid w:val="00EC744A"/>
    <w:rsid w:val="00ED4508"/>
    <w:rsid w:val="00ED6479"/>
    <w:rsid w:val="00EE0E70"/>
    <w:rsid w:val="00EE6FC4"/>
    <w:rsid w:val="00EF68E3"/>
    <w:rsid w:val="00F01E5B"/>
    <w:rsid w:val="00F05DDA"/>
    <w:rsid w:val="00F128D9"/>
    <w:rsid w:val="00F147C7"/>
    <w:rsid w:val="00F23C77"/>
    <w:rsid w:val="00F26619"/>
    <w:rsid w:val="00F276FB"/>
    <w:rsid w:val="00F30AEE"/>
    <w:rsid w:val="00F32017"/>
    <w:rsid w:val="00F37C66"/>
    <w:rsid w:val="00F43404"/>
    <w:rsid w:val="00F52E89"/>
    <w:rsid w:val="00F54E44"/>
    <w:rsid w:val="00F603EF"/>
    <w:rsid w:val="00F622F1"/>
    <w:rsid w:val="00F63824"/>
    <w:rsid w:val="00F63B78"/>
    <w:rsid w:val="00F73256"/>
    <w:rsid w:val="00F77F98"/>
    <w:rsid w:val="00F80D5A"/>
    <w:rsid w:val="00F811C8"/>
    <w:rsid w:val="00F82763"/>
    <w:rsid w:val="00F8308C"/>
    <w:rsid w:val="00F86CA5"/>
    <w:rsid w:val="00F92DEB"/>
    <w:rsid w:val="00F93F5C"/>
    <w:rsid w:val="00F94D03"/>
    <w:rsid w:val="00F95AC2"/>
    <w:rsid w:val="00FA0B9B"/>
    <w:rsid w:val="00FA71E5"/>
    <w:rsid w:val="00FB24EB"/>
    <w:rsid w:val="00FB2D45"/>
    <w:rsid w:val="00FB5BA1"/>
    <w:rsid w:val="00FB7A3C"/>
    <w:rsid w:val="00FC3F72"/>
    <w:rsid w:val="00FD37E1"/>
    <w:rsid w:val="00FE1591"/>
    <w:rsid w:val="00FE4664"/>
    <w:rsid w:val="00FF5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270E2"/>
  <w15:docId w15:val="{43FA2112-F43E-4FCA-8AD1-961491C4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b/>
      <w:sz w:val="24"/>
    </w:rPr>
  </w:style>
  <w:style w:type="paragraph" w:styleId="Nagwek3">
    <w:name w:val="heading 3"/>
    <w:basedOn w:val="Normalny"/>
    <w:next w:val="Normalny"/>
    <w:link w:val="Nagwek3Znak"/>
    <w:unhideWhenUsed/>
    <w:qFormat/>
    <w:rsid w:val="00D7371A"/>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D7371A"/>
    <w:pPr>
      <w:keepNext/>
      <w:spacing w:before="240" w:after="60"/>
      <w:outlineLvl w:val="3"/>
    </w:pPr>
    <w:rPr>
      <w:rFonts w:ascii="Calibri" w:hAnsi="Calibri"/>
      <w:b/>
      <w:bCs/>
      <w:sz w:val="28"/>
      <w:szCs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8"/>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8"/>
      </w:numPr>
    </w:pPr>
  </w:style>
  <w:style w:type="paragraph" w:customStyle="1" w:styleId="ust">
    <w:name w:val="ust."/>
    <w:autoRedefine/>
    <w:pPr>
      <w:spacing w:after="160"/>
      <w:jc w:val="center"/>
    </w:pPr>
    <w:rPr>
      <w:b/>
      <w:noProof/>
      <w:sz w:val="24"/>
    </w:rPr>
  </w:style>
  <w:style w:type="paragraph" w:customStyle="1" w:styleId="pkt">
    <w:name w:val="pkt"/>
    <w:autoRedefine/>
    <w:rsid w:val="00012D58"/>
    <w:pPr>
      <w:numPr>
        <w:ilvl w:val="5"/>
        <w:numId w:val="18"/>
      </w:numPr>
      <w:spacing w:after="160" w:line="276" w:lineRule="auto"/>
      <w:ind w:left="0" w:firstLine="57"/>
      <w:jc w:val="both"/>
    </w:pPr>
    <w:rPr>
      <w:noProof/>
      <w:sz w:val="24"/>
    </w:rPr>
  </w:style>
  <w:style w:type="paragraph" w:customStyle="1" w:styleId="lit">
    <w:name w:val="lit"/>
    <w:pPr>
      <w:numPr>
        <w:ilvl w:val="6"/>
        <w:numId w:val="18"/>
      </w:numPr>
      <w:spacing w:after="120"/>
      <w:jc w:val="both"/>
    </w:pPr>
    <w:rPr>
      <w:noProof/>
      <w:sz w:val="24"/>
    </w:rPr>
  </w:style>
  <w:style w:type="paragraph" w:customStyle="1" w:styleId="tiret">
    <w:name w:val="tiret"/>
    <w:pPr>
      <w:numPr>
        <w:ilvl w:val="7"/>
        <w:numId w:val="18"/>
      </w:numPr>
      <w:spacing w:after="80"/>
      <w:jc w:val="both"/>
    </w:pPr>
    <w:rPr>
      <w:noProof/>
      <w:sz w:val="24"/>
    </w:rPr>
  </w:style>
  <w:style w:type="paragraph" w:styleId="Podpis">
    <w:name w:val="Signature"/>
    <w:basedOn w:val="Normalny"/>
    <w:pPr>
      <w:numPr>
        <w:numId w:val="16"/>
      </w:numPr>
      <w:spacing w:after="120"/>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1843" w:hanging="425"/>
    </w:pPr>
    <w:rPr>
      <w:sz w:val="24"/>
    </w:rPr>
  </w:style>
  <w:style w:type="paragraph" w:styleId="Tekstpodstawowywcity2">
    <w:name w:val="Body Text Indent 2"/>
    <w:basedOn w:val="Normalny"/>
    <w:pPr>
      <w:ind w:left="2410" w:hanging="142"/>
      <w:jc w:val="both"/>
    </w:pPr>
    <w:rPr>
      <w:sz w:val="24"/>
    </w:rPr>
  </w:style>
  <w:style w:type="paragraph" w:styleId="Tekstpodstawowywcity3">
    <w:name w:val="Body Text Indent 3"/>
    <w:basedOn w:val="Normalny"/>
    <w:pPr>
      <w:ind w:left="1843" w:hanging="709"/>
    </w:pPr>
    <w:rPr>
      <w:sz w:val="24"/>
    </w:rPr>
  </w:style>
  <w:style w:type="character" w:styleId="Uwydatnienie">
    <w:name w:val="Emphasis"/>
    <w:uiPriority w:val="20"/>
    <w:qFormat/>
    <w:rPr>
      <w:i/>
    </w:rPr>
  </w:style>
  <w:style w:type="paragraph" w:customStyle="1" w:styleId="za">
    <w:name w:val="zał"/>
    <w:basedOn w:val="Nagwek1"/>
    <w:autoRedefine/>
    <w:rsid w:val="00533E6F"/>
    <w:pPr>
      <w:ind w:left="5671"/>
      <w:jc w:val="left"/>
    </w:pPr>
  </w:style>
  <w:style w:type="paragraph" w:customStyle="1" w:styleId="za1">
    <w:name w:val="zał_1"/>
    <w:basedOn w:val="za"/>
    <w:autoRedefine/>
    <w:rsid w:val="00BA5C4F"/>
    <w:pPr>
      <w:numPr>
        <w:ilvl w:val="2"/>
        <w:numId w:val="18"/>
      </w:numPr>
      <w:spacing w:before="120"/>
      <w:ind w:left="426" w:hanging="426"/>
      <w:jc w:val="both"/>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rsid w:val="00012D58"/>
    <w:pPr>
      <w:numPr>
        <w:numId w:val="41"/>
      </w:numPr>
      <w:spacing w:before="120" w:after="120"/>
      <w:jc w:val="both"/>
    </w:pPr>
    <w:rPr>
      <w:sz w:val="24"/>
      <w:szCs w:val="24"/>
    </w:rPr>
  </w:style>
  <w:style w:type="paragraph" w:customStyle="1" w:styleId="1pkt">
    <w:name w:val="1_pkt"/>
    <w:basedOn w:val="pkt"/>
    <w:autoRedefine/>
    <w:rsid w:val="00C93BA5"/>
    <w:pPr>
      <w:numPr>
        <w:ilvl w:val="0"/>
        <w:numId w:val="0"/>
      </w:numPr>
      <w:ind w:left="340" w:hanging="113"/>
    </w:pPr>
  </w:style>
  <w:style w:type="paragraph" w:customStyle="1" w:styleId="alit">
    <w:name w:val="a_lit"/>
    <w:basedOn w:val="lit"/>
    <w:pPr>
      <w:numPr>
        <w:ilvl w:val="2"/>
        <w:numId w:val="17"/>
      </w:numPr>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customStyle="1" w:styleId="ZnakZnakZnakZnak">
    <w:name w:val="Znak Znak Znak Znak"/>
    <w:basedOn w:val="Normalny"/>
    <w:rsid w:val="007A0F0C"/>
    <w:rPr>
      <w:sz w:val="24"/>
      <w:szCs w:val="24"/>
    </w:rPr>
  </w:style>
  <w:style w:type="paragraph" w:styleId="Tekstprzypisudolnego">
    <w:name w:val="footnote text"/>
    <w:basedOn w:val="Normalny"/>
    <w:link w:val="TekstprzypisudolnegoZnak"/>
    <w:unhideWhenUsed/>
    <w:rsid w:val="00B40987"/>
  </w:style>
  <w:style w:type="character" w:customStyle="1" w:styleId="TekstprzypisudolnegoZnak">
    <w:name w:val="Tekst przypisu dolnego Znak"/>
    <w:basedOn w:val="Domylnaczcionkaakapitu"/>
    <w:link w:val="Tekstprzypisudolnego"/>
    <w:rsid w:val="00B40987"/>
  </w:style>
  <w:style w:type="character" w:styleId="Odwoanieprzypisudolnego">
    <w:name w:val="footnote reference"/>
    <w:unhideWhenUsed/>
    <w:rsid w:val="00B40987"/>
    <w:rPr>
      <w:rFonts w:ascii="Times New Roman" w:hAnsi="Times New Roman" w:cs="Times New Roman" w:hint="default"/>
      <w:vertAlign w:val="superscript"/>
    </w:rPr>
  </w:style>
  <w:style w:type="paragraph" w:customStyle="1" w:styleId="Default">
    <w:name w:val="Default"/>
    <w:rsid w:val="004D370A"/>
    <w:pPr>
      <w:autoSpaceDE w:val="0"/>
      <w:autoSpaceDN w:val="0"/>
      <w:adjustRightInd w:val="0"/>
    </w:pPr>
    <w:rPr>
      <w:color w:val="000000"/>
      <w:sz w:val="24"/>
      <w:szCs w:val="24"/>
    </w:rPr>
  </w:style>
  <w:style w:type="character" w:styleId="Hipercze">
    <w:name w:val="Hyperlink"/>
    <w:rsid w:val="00EF68E3"/>
    <w:rPr>
      <w:color w:val="0000FF"/>
      <w:u w:val="single"/>
    </w:rPr>
  </w:style>
  <w:style w:type="table" w:styleId="Tabela-Siatka">
    <w:name w:val="Table Grid"/>
    <w:basedOn w:val="Standardowy"/>
    <w:rsid w:val="0009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D3D29"/>
    <w:pPr>
      <w:suppressAutoHyphens/>
      <w:autoSpaceDN w:val="0"/>
    </w:pPr>
    <w:rPr>
      <w:rFonts w:eastAsia="Calibri"/>
      <w:kern w:val="3"/>
      <w:sz w:val="24"/>
      <w:szCs w:val="24"/>
      <w:lang w:eastAsia="zh-CN"/>
    </w:rPr>
  </w:style>
  <w:style w:type="paragraph" w:styleId="Akapitzlist">
    <w:name w:val="List Paragraph"/>
    <w:basedOn w:val="Normalny"/>
    <w:uiPriority w:val="34"/>
    <w:qFormat/>
    <w:rsid w:val="00D80561"/>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D7371A"/>
    <w:rPr>
      <w:rFonts w:ascii="Cambria" w:hAnsi="Cambria"/>
      <w:b/>
      <w:bCs/>
      <w:sz w:val="26"/>
      <w:szCs w:val="26"/>
    </w:rPr>
  </w:style>
  <w:style w:type="character" w:customStyle="1" w:styleId="Nagwek4Znak">
    <w:name w:val="Nagłówek 4 Znak"/>
    <w:link w:val="Nagwek4"/>
    <w:semiHidden/>
    <w:rsid w:val="00D7371A"/>
    <w:rPr>
      <w:rFonts w:ascii="Calibri" w:hAnsi="Calibri"/>
      <w:b/>
      <w:bCs/>
      <w:sz w:val="28"/>
      <w:szCs w:val="28"/>
    </w:rPr>
  </w:style>
  <w:style w:type="paragraph" w:styleId="NormalnyWeb">
    <w:name w:val="Normal (Web)"/>
    <w:basedOn w:val="Normalny"/>
    <w:uiPriority w:val="99"/>
    <w:unhideWhenUsed/>
    <w:rsid w:val="00D7371A"/>
    <w:pPr>
      <w:spacing w:before="100" w:beforeAutospacing="1" w:after="100" w:afterAutospacing="1"/>
    </w:pPr>
    <w:rPr>
      <w:sz w:val="24"/>
      <w:szCs w:val="24"/>
    </w:rPr>
  </w:style>
  <w:style w:type="paragraph" w:styleId="Tekstpodstawowy">
    <w:name w:val="Body Text"/>
    <w:basedOn w:val="Normalny"/>
    <w:link w:val="TekstpodstawowyZnak"/>
    <w:rsid w:val="00D7371A"/>
    <w:pPr>
      <w:spacing w:after="120"/>
    </w:pPr>
  </w:style>
  <w:style w:type="character" w:customStyle="1" w:styleId="TekstpodstawowyZnak">
    <w:name w:val="Tekst podstawowy Znak"/>
    <w:basedOn w:val="Domylnaczcionkaakapitu"/>
    <w:link w:val="Tekstpodstawowy"/>
    <w:rsid w:val="00D7371A"/>
  </w:style>
  <w:style w:type="paragraph" w:styleId="Tekstpodstawowy2">
    <w:name w:val="Body Text 2"/>
    <w:basedOn w:val="Normalny"/>
    <w:link w:val="Tekstpodstawowy2Znak"/>
    <w:rsid w:val="00D7371A"/>
    <w:pPr>
      <w:spacing w:after="120" w:line="480" w:lineRule="auto"/>
    </w:pPr>
  </w:style>
  <w:style w:type="character" w:customStyle="1" w:styleId="Tekstpodstawowy2Znak">
    <w:name w:val="Tekst podstawowy 2 Znak"/>
    <w:basedOn w:val="Domylnaczcionkaakapitu"/>
    <w:link w:val="Tekstpodstawowy2"/>
    <w:rsid w:val="00D7371A"/>
  </w:style>
  <w:style w:type="paragraph" w:customStyle="1" w:styleId="tekst">
    <w:name w:val="tekst"/>
    <w:basedOn w:val="Normalny"/>
    <w:rsid w:val="00D7371A"/>
    <w:pPr>
      <w:spacing w:line="360" w:lineRule="auto"/>
      <w:jc w:val="both"/>
    </w:pPr>
    <w:rPr>
      <w:sz w:val="24"/>
    </w:rPr>
  </w:style>
  <w:style w:type="character" w:customStyle="1" w:styleId="st">
    <w:name w:val="st"/>
    <w:rsid w:val="005C3244"/>
  </w:style>
  <w:style w:type="paragraph" w:styleId="Tekstprzypisukocowego">
    <w:name w:val="endnote text"/>
    <w:basedOn w:val="Normalny"/>
    <w:link w:val="TekstprzypisukocowegoZnak"/>
    <w:semiHidden/>
    <w:unhideWhenUsed/>
    <w:rsid w:val="001E52A0"/>
  </w:style>
  <w:style w:type="character" w:customStyle="1" w:styleId="TekstprzypisukocowegoZnak">
    <w:name w:val="Tekst przypisu końcowego Znak"/>
    <w:basedOn w:val="Domylnaczcionkaakapitu"/>
    <w:link w:val="Tekstprzypisukocowego"/>
    <w:semiHidden/>
    <w:rsid w:val="001E52A0"/>
  </w:style>
  <w:style w:type="character" w:styleId="Odwoanieprzypisukocowego">
    <w:name w:val="endnote reference"/>
    <w:basedOn w:val="Domylnaczcionkaakapitu"/>
    <w:semiHidden/>
    <w:unhideWhenUsed/>
    <w:rsid w:val="001E52A0"/>
    <w:rPr>
      <w:vertAlign w:val="superscript"/>
    </w:rPr>
  </w:style>
  <w:style w:type="character" w:styleId="Odwoaniedokomentarza">
    <w:name w:val="annotation reference"/>
    <w:basedOn w:val="Domylnaczcionkaakapitu"/>
    <w:semiHidden/>
    <w:unhideWhenUsed/>
    <w:rsid w:val="00C46717"/>
    <w:rPr>
      <w:sz w:val="16"/>
      <w:szCs w:val="16"/>
    </w:rPr>
  </w:style>
  <w:style w:type="paragraph" w:styleId="Tekstkomentarza">
    <w:name w:val="annotation text"/>
    <w:basedOn w:val="Normalny"/>
    <w:link w:val="TekstkomentarzaZnak"/>
    <w:semiHidden/>
    <w:unhideWhenUsed/>
    <w:rsid w:val="00C46717"/>
  </w:style>
  <w:style w:type="character" w:customStyle="1" w:styleId="TekstkomentarzaZnak">
    <w:name w:val="Tekst komentarza Znak"/>
    <w:basedOn w:val="Domylnaczcionkaakapitu"/>
    <w:link w:val="Tekstkomentarza"/>
    <w:semiHidden/>
    <w:rsid w:val="00C46717"/>
  </w:style>
  <w:style w:type="paragraph" w:styleId="Tematkomentarza">
    <w:name w:val="annotation subject"/>
    <w:basedOn w:val="Tekstkomentarza"/>
    <w:next w:val="Tekstkomentarza"/>
    <w:link w:val="TematkomentarzaZnak"/>
    <w:semiHidden/>
    <w:unhideWhenUsed/>
    <w:rsid w:val="00C46717"/>
    <w:rPr>
      <w:b/>
      <w:bCs/>
    </w:rPr>
  </w:style>
  <w:style w:type="character" w:customStyle="1" w:styleId="TematkomentarzaZnak">
    <w:name w:val="Temat komentarza Znak"/>
    <w:basedOn w:val="TekstkomentarzaZnak"/>
    <w:link w:val="Tematkomentarza"/>
    <w:semiHidden/>
    <w:rsid w:val="00C46717"/>
    <w:rPr>
      <w:b/>
      <w:bCs/>
    </w:rPr>
  </w:style>
  <w:style w:type="character" w:styleId="Pogrubienie">
    <w:name w:val="Strong"/>
    <w:basedOn w:val="Domylnaczcionkaakapitu"/>
    <w:uiPriority w:val="22"/>
    <w:qFormat/>
    <w:rsid w:val="006012C6"/>
    <w:rPr>
      <w:b/>
      <w:bCs/>
    </w:rPr>
  </w:style>
  <w:style w:type="paragraph" w:customStyle="1" w:styleId="ZnakZnakZnak">
    <w:name w:val="Znak Znak Znak"/>
    <w:basedOn w:val="Normalny"/>
    <w:rsid w:val="006012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3170584">
          <w:marLeft w:val="0"/>
          <w:marRight w:val="0"/>
          <w:marTop w:val="0"/>
          <w:marBottom w:val="0"/>
          <w:divBdr>
            <w:top w:val="none" w:sz="0" w:space="0" w:color="auto"/>
            <w:left w:val="none" w:sz="0" w:space="0" w:color="auto"/>
            <w:bottom w:val="none" w:sz="0" w:space="0" w:color="auto"/>
            <w:right w:val="none" w:sz="0" w:space="0" w:color="auto"/>
          </w:divBdr>
        </w:div>
        <w:div w:id="1083726102">
          <w:marLeft w:val="0"/>
          <w:marRight w:val="0"/>
          <w:marTop w:val="0"/>
          <w:marBottom w:val="0"/>
          <w:divBdr>
            <w:top w:val="none" w:sz="0" w:space="0" w:color="auto"/>
            <w:left w:val="none" w:sz="0" w:space="0" w:color="auto"/>
            <w:bottom w:val="none" w:sz="0" w:space="0" w:color="auto"/>
            <w:right w:val="none" w:sz="0" w:space="0" w:color="auto"/>
          </w:divBdr>
        </w:div>
        <w:div w:id="1132527829">
          <w:marLeft w:val="0"/>
          <w:marRight w:val="0"/>
          <w:marTop w:val="0"/>
          <w:marBottom w:val="0"/>
          <w:divBdr>
            <w:top w:val="none" w:sz="0" w:space="0" w:color="auto"/>
            <w:left w:val="none" w:sz="0" w:space="0" w:color="auto"/>
            <w:bottom w:val="none" w:sz="0" w:space="0" w:color="auto"/>
            <w:right w:val="none" w:sz="0" w:space="0" w:color="auto"/>
          </w:divBdr>
        </w:div>
        <w:div w:id="2001738116">
          <w:marLeft w:val="0"/>
          <w:marRight w:val="0"/>
          <w:marTop w:val="0"/>
          <w:marBottom w:val="0"/>
          <w:divBdr>
            <w:top w:val="none" w:sz="0" w:space="0" w:color="auto"/>
            <w:left w:val="none" w:sz="0" w:space="0" w:color="auto"/>
            <w:bottom w:val="none" w:sz="0" w:space="0" w:color="auto"/>
            <w:right w:val="none" w:sz="0" w:space="0" w:color="auto"/>
          </w:divBdr>
        </w:div>
        <w:div w:id="2043705478">
          <w:marLeft w:val="0"/>
          <w:marRight w:val="0"/>
          <w:marTop w:val="0"/>
          <w:marBottom w:val="0"/>
          <w:divBdr>
            <w:top w:val="none" w:sz="0" w:space="0" w:color="auto"/>
            <w:left w:val="none" w:sz="0" w:space="0" w:color="auto"/>
            <w:bottom w:val="none" w:sz="0" w:space="0" w:color="auto"/>
            <w:right w:val="none" w:sz="0" w:space="0" w:color="auto"/>
          </w:divBdr>
        </w:div>
        <w:div w:id="1355688920">
          <w:marLeft w:val="0"/>
          <w:marRight w:val="0"/>
          <w:marTop w:val="0"/>
          <w:marBottom w:val="0"/>
          <w:divBdr>
            <w:top w:val="none" w:sz="0" w:space="0" w:color="auto"/>
            <w:left w:val="none" w:sz="0" w:space="0" w:color="auto"/>
            <w:bottom w:val="none" w:sz="0" w:space="0" w:color="auto"/>
            <w:right w:val="none" w:sz="0" w:space="0" w:color="auto"/>
          </w:divBdr>
        </w:div>
        <w:div w:id="152841775">
          <w:marLeft w:val="0"/>
          <w:marRight w:val="0"/>
          <w:marTop w:val="0"/>
          <w:marBottom w:val="0"/>
          <w:divBdr>
            <w:top w:val="none" w:sz="0" w:space="0" w:color="auto"/>
            <w:left w:val="none" w:sz="0" w:space="0" w:color="auto"/>
            <w:bottom w:val="none" w:sz="0" w:space="0" w:color="auto"/>
            <w:right w:val="none" w:sz="0" w:space="0" w:color="auto"/>
          </w:divBdr>
        </w:div>
        <w:div w:id="1244026139">
          <w:marLeft w:val="0"/>
          <w:marRight w:val="0"/>
          <w:marTop w:val="0"/>
          <w:marBottom w:val="0"/>
          <w:divBdr>
            <w:top w:val="none" w:sz="0" w:space="0" w:color="auto"/>
            <w:left w:val="none" w:sz="0" w:space="0" w:color="auto"/>
            <w:bottom w:val="none" w:sz="0" w:space="0" w:color="auto"/>
            <w:right w:val="none" w:sz="0" w:space="0" w:color="auto"/>
          </w:divBdr>
        </w:div>
        <w:div w:id="1510921">
          <w:marLeft w:val="0"/>
          <w:marRight w:val="0"/>
          <w:marTop w:val="0"/>
          <w:marBottom w:val="0"/>
          <w:divBdr>
            <w:top w:val="none" w:sz="0" w:space="0" w:color="auto"/>
            <w:left w:val="none" w:sz="0" w:space="0" w:color="auto"/>
            <w:bottom w:val="none" w:sz="0" w:space="0" w:color="auto"/>
            <w:right w:val="none" w:sz="0" w:space="0" w:color="auto"/>
          </w:divBdr>
        </w:div>
        <w:div w:id="1814911933">
          <w:marLeft w:val="0"/>
          <w:marRight w:val="0"/>
          <w:marTop w:val="0"/>
          <w:marBottom w:val="0"/>
          <w:divBdr>
            <w:top w:val="none" w:sz="0" w:space="0" w:color="auto"/>
            <w:left w:val="none" w:sz="0" w:space="0" w:color="auto"/>
            <w:bottom w:val="none" w:sz="0" w:space="0" w:color="auto"/>
            <w:right w:val="none" w:sz="0" w:space="0" w:color="auto"/>
          </w:divBdr>
        </w:div>
      </w:divsChild>
    </w:div>
    <w:div w:id="283734773">
      <w:bodyDiv w:val="1"/>
      <w:marLeft w:val="0"/>
      <w:marRight w:val="0"/>
      <w:marTop w:val="0"/>
      <w:marBottom w:val="0"/>
      <w:divBdr>
        <w:top w:val="none" w:sz="0" w:space="0" w:color="auto"/>
        <w:left w:val="none" w:sz="0" w:space="0" w:color="auto"/>
        <w:bottom w:val="none" w:sz="0" w:space="0" w:color="auto"/>
        <w:right w:val="none" w:sz="0" w:space="0" w:color="auto"/>
      </w:divBdr>
    </w:div>
    <w:div w:id="360672862">
      <w:bodyDiv w:val="1"/>
      <w:marLeft w:val="0"/>
      <w:marRight w:val="0"/>
      <w:marTop w:val="0"/>
      <w:marBottom w:val="0"/>
      <w:divBdr>
        <w:top w:val="none" w:sz="0" w:space="0" w:color="auto"/>
        <w:left w:val="none" w:sz="0" w:space="0" w:color="auto"/>
        <w:bottom w:val="none" w:sz="0" w:space="0" w:color="auto"/>
        <w:right w:val="none" w:sz="0" w:space="0" w:color="auto"/>
      </w:divBdr>
    </w:div>
    <w:div w:id="653409984">
      <w:bodyDiv w:val="1"/>
      <w:marLeft w:val="0"/>
      <w:marRight w:val="0"/>
      <w:marTop w:val="0"/>
      <w:marBottom w:val="0"/>
      <w:divBdr>
        <w:top w:val="none" w:sz="0" w:space="0" w:color="auto"/>
        <w:left w:val="none" w:sz="0" w:space="0" w:color="auto"/>
        <w:bottom w:val="none" w:sz="0" w:space="0" w:color="auto"/>
        <w:right w:val="none" w:sz="0" w:space="0" w:color="auto"/>
      </w:divBdr>
      <w:divsChild>
        <w:div w:id="817914264">
          <w:marLeft w:val="0"/>
          <w:marRight w:val="0"/>
          <w:marTop w:val="0"/>
          <w:marBottom w:val="0"/>
          <w:divBdr>
            <w:top w:val="none" w:sz="0" w:space="0" w:color="auto"/>
            <w:left w:val="none" w:sz="0" w:space="0" w:color="auto"/>
            <w:bottom w:val="none" w:sz="0" w:space="0" w:color="auto"/>
            <w:right w:val="none" w:sz="0" w:space="0" w:color="auto"/>
          </w:divBdr>
          <w:divsChild>
            <w:div w:id="81342282">
              <w:marLeft w:val="0"/>
              <w:marRight w:val="0"/>
              <w:marTop w:val="0"/>
              <w:marBottom w:val="0"/>
              <w:divBdr>
                <w:top w:val="none" w:sz="0" w:space="0" w:color="auto"/>
                <w:left w:val="none" w:sz="0" w:space="0" w:color="auto"/>
                <w:bottom w:val="none" w:sz="0" w:space="0" w:color="auto"/>
                <w:right w:val="none" w:sz="0" w:space="0" w:color="auto"/>
              </w:divBdr>
              <w:divsChild>
                <w:div w:id="1375544810">
                  <w:marLeft w:val="0"/>
                  <w:marRight w:val="0"/>
                  <w:marTop w:val="0"/>
                  <w:marBottom w:val="0"/>
                  <w:divBdr>
                    <w:top w:val="none" w:sz="0" w:space="0" w:color="auto"/>
                    <w:left w:val="none" w:sz="0" w:space="0" w:color="auto"/>
                    <w:bottom w:val="none" w:sz="0" w:space="0" w:color="auto"/>
                    <w:right w:val="none" w:sz="0" w:space="0" w:color="auto"/>
                  </w:divBdr>
                  <w:divsChild>
                    <w:div w:id="1326739913">
                      <w:marLeft w:val="0"/>
                      <w:marRight w:val="0"/>
                      <w:marTop w:val="0"/>
                      <w:marBottom w:val="0"/>
                      <w:divBdr>
                        <w:top w:val="none" w:sz="0" w:space="0" w:color="auto"/>
                        <w:left w:val="none" w:sz="0" w:space="0" w:color="auto"/>
                        <w:bottom w:val="none" w:sz="0" w:space="0" w:color="auto"/>
                        <w:right w:val="none" w:sz="0" w:space="0" w:color="auto"/>
                      </w:divBdr>
                      <w:divsChild>
                        <w:div w:id="3009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8135">
      <w:bodyDiv w:val="1"/>
      <w:marLeft w:val="0"/>
      <w:marRight w:val="0"/>
      <w:marTop w:val="0"/>
      <w:marBottom w:val="0"/>
      <w:divBdr>
        <w:top w:val="none" w:sz="0" w:space="0" w:color="auto"/>
        <w:left w:val="none" w:sz="0" w:space="0" w:color="auto"/>
        <w:bottom w:val="none" w:sz="0" w:space="0" w:color="auto"/>
        <w:right w:val="none" w:sz="0" w:space="0" w:color="auto"/>
      </w:divBdr>
    </w:div>
    <w:div w:id="880479474">
      <w:bodyDiv w:val="1"/>
      <w:marLeft w:val="0"/>
      <w:marRight w:val="0"/>
      <w:marTop w:val="0"/>
      <w:marBottom w:val="0"/>
      <w:divBdr>
        <w:top w:val="none" w:sz="0" w:space="0" w:color="auto"/>
        <w:left w:val="none" w:sz="0" w:space="0" w:color="auto"/>
        <w:bottom w:val="none" w:sz="0" w:space="0" w:color="auto"/>
        <w:right w:val="none" w:sz="0" w:space="0" w:color="auto"/>
      </w:divBdr>
      <w:divsChild>
        <w:div w:id="623540299">
          <w:marLeft w:val="0"/>
          <w:marRight w:val="0"/>
          <w:marTop w:val="0"/>
          <w:marBottom w:val="0"/>
          <w:divBdr>
            <w:top w:val="none" w:sz="0" w:space="0" w:color="auto"/>
            <w:left w:val="none" w:sz="0" w:space="0" w:color="auto"/>
            <w:bottom w:val="none" w:sz="0" w:space="0" w:color="auto"/>
            <w:right w:val="none" w:sz="0" w:space="0" w:color="auto"/>
          </w:divBdr>
        </w:div>
        <w:div w:id="2126460533">
          <w:marLeft w:val="0"/>
          <w:marRight w:val="0"/>
          <w:marTop w:val="0"/>
          <w:marBottom w:val="0"/>
          <w:divBdr>
            <w:top w:val="none" w:sz="0" w:space="0" w:color="auto"/>
            <w:left w:val="none" w:sz="0" w:space="0" w:color="auto"/>
            <w:bottom w:val="none" w:sz="0" w:space="0" w:color="auto"/>
            <w:right w:val="none" w:sz="0" w:space="0" w:color="auto"/>
          </w:divBdr>
        </w:div>
        <w:div w:id="1164665097">
          <w:marLeft w:val="0"/>
          <w:marRight w:val="0"/>
          <w:marTop w:val="0"/>
          <w:marBottom w:val="0"/>
          <w:divBdr>
            <w:top w:val="none" w:sz="0" w:space="0" w:color="auto"/>
            <w:left w:val="none" w:sz="0" w:space="0" w:color="auto"/>
            <w:bottom w:val="none" w:sz="0" w:space="0" w:color="auto"/>
            <w:right w:val="none" w:sz="0" w:space="0" w:color="auto"/>
          </w:divBdr>
        </w:div>
        <w:div w:id="1225608321">
          <w:marLeft w:val="0"/>
          <w:marRight w:val="0"/>
          <w:marTop w:val="0"/>
          <w:marBottom w:val="0"/>
          <w:divBdr>
            <w:top w:val="none" w:sz="0" w:space="0" w:color="auto"/>
            <w:left w:val="none" w:sz="0" w:space="0" w:color="auto"/>
            <w:bottom w:val="none" w:sz="0" w:space="0" w:color="auto"/>
            <w:right w:val="none" w:sz="0" w:space="0" w:color="auto"/>
          </w:divBdr>
        </w:div>
        <w:div w:id="421224128">
          <w:marLeft w:val="0"/>
          <w:marRight w:val="0"/>
          <w:marTop w:val="0"/>
          <w:marBottom w:val="0"/>
          <w:divBdr>
            <w:top w:val="none" w:sz="0" w:space="0" w:color="auto"/>
            <w:left w:val="none" w:sz="0" w:space="0" w:color="auto"/>
            <w:bottom w:val="none" w:sz="0" w:space="0" w:color="auto"/>
            <w:right w:val="none" w:sz="0" w:space="0" w:color="auto"/>
          </w:divBdr>
        </w:div>
        <w:div w:id="22021185">
          <w:marLeft w:val="0"/>
          <w:marRight w:val="0"/>
          <w:marTop w:val="0"/>
          <w:marBottom w:val="0"/>
          <w:divBdr>
            <w:top w:val="none" w:sz="0" w:space="0" w:color="auto"/>
            <w:left w:val="none" w:sz="0" w:space="0" w:color="auto"/>
            <w:bottom w:val="none" w:sz="0" w:space="0" w:color="auto"/>
            <w:right w:val="none" w:sz="0" w:space="0" w:color="auto"/>
          </w:divBdr>
        </w:div>
        <w:div w:id="774638498">
          <w:marLeft w:val="0"/>
          <w:marRight w:val="0"/>
          <w:marTop w:val="0"/>
          <w:marBottom w:val="0"/>
          <w:divBdr>
            <w:top w:val="none" w:sz="0" w:space="0" w:color="auto"/>
            <w:left w:val="none" w:sz="0" w:space="0" w:color="auto"/>
            <w:bottom w:val="none" w:sz="0" w:space="0" w:color="auto"/>
            <w:right w:val="none" w:sz="0" w:space="0" w:color="auto"/>
          </w:divBdr>
        </w:div>
        <w:div w:id="1124226262">
          <w:marLeft w:val="0"/>
          <w:marRight w:val="0"/>
          <w:marTop w:val="0"/>
          <w:marBottom w:val="0"/>
          <w:divBdr>
            <w:top w:val="none" w:sz="0" w:space="0" w:color="auto"/>
            <w:left w:val="none" w:sz="0" w:space="0" w:color="auto"/>
            <w:bottom w:val="none" w:sz="0" w:space="0" w:color="auto"/>
            <w:right w:val="none" w:sz="0" w:space="0" w:color="auto"/>
          </w:divBdr>
        </w:div>
        <w:div w:id="963458953">
          <w:marLeft w:val="0"/>
          <w:marRight w:val="0"/>
          <w:marTop w:val="0"/>
          <w:marBottom w:val="0"/>
          <w:divBdr>
            <w:top w:val="none" w:sz="0" w:space="0" w:color="auto"/>
            <w:left w:val="none" w:sz="0" w:space="0" w:color="auto"/>
            <w:bottom w:val="none" w:sz="0" w:space="0" w:color="auto"/>
            <w:right w:val="none" w:sz="0" w:space="0" w:color="auto"/>
          </w:divBdr>
        </w:div>
        <w:div w:id="328825049">
          <w:marLeft w:val="0"/>
          <w:marRight w:val="0"/>
          <w:marTop w:val="0"/>
          <w:marBottom w:val="0"/>
          <w:divBdr>
            <w:top w:val="none" w:sz="0" w:space="0" w:color="auto"/>
            <w:left w:val="none" w:sz="0" w:space="0" w:color="auto"/>
            <w:bottom w:val="none" w:sz="0" w:space="0" w:color="auto"/>
            <w:right w:val="none" w:sz="0" w:space="0" w:color="auto"/>
          </w:divBdr>
        </w:div>
        <w:div w:id="1100370268">
          <w:marLeft w:val="0"/>
          <w:marRight w:val="0"/>
          <w:marTop w:val="0"/>
          <w:marBottom w:val="0"/>
          <w:divBdr>
            <w:top w:val="none" w:sz="0" w:space="0" w:color="auto"/>
            <w:left w:val="none" w:sz="0" w:space="0" w:color="auto"/>
            <w:bottom w:val="none" w:sz="0" w:space="0" w:color="auto"/>
            <w:right w:val="none" w:sz="0" w:space="0" w:color="auto"/>
          </w:divBdr>
        </w:div>
        <w:div w:id="1192493133">
          <w:marLeft w:val="0"/>
          <w:marRight w:val="0"/>
          <w:marTop w:val="0"/>
          <w:marBottom w:val="0"/>
          <w:divBdr>
            <w:top w:val="none" w:sz="0" w:space="0" w:color="auto"/>
            <w:left w:val="none" w:sz="0" w:space="0" w:color="auto"/>
            <w:bottom w:val="none" w:sz="0" w:space="0" w:color="auto"/>
            <w:right w:val="none" w:sz="0" w:space="0" w:color="auto"/>
          </w:divBdr>
        </w:div>
        <w:div w:id="555119109">
          <w:marLeft w:val="0"/>
          <w:marRight w:val="0"/>
          <w:marTop w:val="0"/>
          <w:marBottom w:val="0"/>
          <w:divBdr>
            <w:top w:val="none" w:sz="0" w:space="0" w:color="auto"/>
            <w:left w:val="none" w:sz="0" w:space="0" w:color="auto"/>
            <w:bottom w:val="none" w:sz="0" w:space="0" w:color="auto"/>
            <w:right w:val="none" w:sz="0" w:space="0" w:color="auto"/>
          </w:divBdr>
        </w:div>
        <w:div w:id="1259830636">
          <w:marLeft w:val="0"/>
          <w:marRight w:val="0"/>
          <w:marTop w:val="0"/>
          <w:marBottom w:val="0"/>
          <w:divBdr>
            <w:top w:val="none" w:sz="0" w:space="0" w:color="auto"/>
            <w:left w:val="none" w:sz="0" w:space="0" w:color="auto"/>
            <w:bottom w:val="none" w:sz="0" w:space="0" w:color="auto"/>
            <w:right w:val="none" w:sz="0" w:space="0" w:color="auto"/>
          </w:divBdr>
        </w:div>
        <w:div w:id="875001168">
          <w:marLeft w:val="0"/>
          <w:marRight w:val="0"/>
          <w:marTop w:val="0"/>
          <w:marBottom w:val="0"/>
          <w:divBdr>
            <w:top w:val="none" w:sz="0" w:space="0" w:color="auto"/>
            <w:left w:val="none" w:sz="0" w:space="0" w:color="auto"/>
            <w:bottom w:val="none" w:sz="0" w:space="0" w:color="auto"/>
            <w:right w:val="none" w:sz="0" w:space="0" w:color="auto"/>
          </w:divBdr>
        </w:div>
      </w:divsChild>
    </w:div>
    <w:div w:id="1007946863">
      <w:bodyDiv w:val="1"/>
      <w:marLeft w:val="0"/>
      <w:marRight w:val="0"/>
      <w:marTop w:val="0"/>
      <w:marBottom w:val="0"/>
      <w:divBdr>
        <w:top w:val="none" w:sz="0" w:space="0" w:color="auto"/>
        <w:left w:val="none" w:sz="0" w:space="0" w:color="auto"/>
        <w:bottom w:val="none" w:sz="0" w:space="0" w:color="auto"/>
        <w:right w:val="none" w:sz="0" w:space="0" w:color="auto"/>
      </w:divBdr>
      <w:divsChild>
        <w:div w:id="524179068">
          <w:marLeft w:val="0"/>
          <w:marRight w:val="0"/>
          <w:marTop w:val="0"/>
          <w:marBottom w:val="0"/>
          <w:divBdr>
            <w:top w:val="none" w:sz="0" w:space="0" w:color="auto"/>
            <w:left w:val="none" w:sz="0" w:space="0" w:color="auto"/>
            <w:bottom w:val="none" w:sz="0" w:space="0" w:color="auto"/>
            <w:right w:val="none" w:sz="0" w:space="0" w:color="auto"/>
          </w:divBdr>
          <w:divsChild>
            <w:div w:id="113252031">
              <w:marLeft w:val="0"/>
              <w:marRight w:val="0"/>
              <w:marTop w:val="0"/>
              <w:marBottom w:val="0"/>
              <w:divBdr>
                <w:top w:val="none" w:sz="0" w:space="0" w:color="auto"/>
                <w:left w:val="none" w:sz="0" w:space="0" w:color="auto"/>
                <w:bottom w:val="none" w:sz="0" w:space="0" w:color="auto"/>
                <w:right w:val="none" w:sz="0" w:space="0" w:color="auto"/>
              </w:divBdr>
              <w:divsChild>
                <w:div w:id="987053507">
                  <w:marLeft w:val="0"/>
                  <w:marRight w:val="0"/>
                  <w:marTop w:val="0"/>
                  <w:marBottom w:val="0"/>
                  <w:divBdr>
                    <w:top w:val="none" w:sz="0" w:space="0" w:color="auto"/>
                    <w:left w:val="none" w:sz="0" w:space="0" w:color="auto"/>
                    <w:bottom w:val="none" w:sz="0" w:space="0" w:color="auto"/>
                    <w:right w:val="none" w:sz="0" w:space="0" w:color="auto"/>
                  </w:divBdr>
                  <w:divsChild>
                    <w:div w:id="3422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978">
          <w:marLeft w:val="0"/>
          <w:marRight w:val="0"/>
          <w:marTop w:val="0"/>
          <w:marBottom w:val="0"/>
          <w:divBdr>
            <w:top w:val="none" w:sz="0" w:space="0" w:color="auto"/>
            <w:left w:val="none" w:sz="0" w:space="0" w:color="auto"/>
            <w:bottom w:val="none" w:sz="0" w:space="0" w:color="auto"/>
            <w:right w:val="none" w:sz="0" w:space="0" w:color="auto"/>
          </w:divBdr>
          <w:divsChild>
            <w:div w:id="894124192">
              <w:marLeft w:val="0"/>
              <w:marRight w:val="0"/>
              <w:marTop w:val="0"/>
              <w:marBottom w:val="0"/>
              <w:divBdr>
                <w:top w:val="none" w:sz="0" w:space="0" w:color="auto"/>
                <w:left w:val="none" w:sz="0" w:space="0" w:color="auto"/>
                <w:bottom w:val="none" w:sz="0" w:space="0" w:color="auto"/>
                <w:right w:val="none" w:sz="0" w:space="0" w:color="auto"/>
              </w:divBdr>
              <w:divsChild>
                <w:div w:id="1505785589">
                  <w:marLeft w:val="0"/>
                  <w:marRight w:val="0"/>
                  <w:marTop w:val="0"/>
                  <w:marBottom w:val="0"/>
                  <w:divBdr>
                    <w:top w:val="none" w:sz="0" w:space="0" w:color="auto"/>
                    <w:left w:val="none" w:sz="0" w:space="0" w:color="auto"/>
                    <w:bottom w:val="none" w:sz="0" w:space="0" w:color="auto"/>
                    <w:right w:val="none" w:sz="0" w:space="0" w:color="auto"/>
                  </w:divBdr>
                  <w:divsChild>
                    <w:div w:id="2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6808">
          <w:marLeft w:val="0"/>
          <w:marRight w:val="0"/>
          <w:marTop w:val="0"/>
          <w:marBottom w:val="0"/>
          <w:divBdr>
            <w:top w:val="none" w:sz="0" w:space="0" w:color="auto"/>
            <w:left w:val="none" w:sz="0" w:space="0" w:color="auto"/>
            <w:bottom w:val="none" w:sz="0" w:space="0" w:color="auto"/>
            <w:right w:val="none" w:sz="0" w:space="0" w:color="auto"/>
          </w:divBdr>
          <w:divsChild>
            <w:div w:id="719793454">
              <w:marLeft w:val="0"/>
              <w:marRight w:val="0"/>
              <w:marTop w:val="0"/>
              <w:marBottom w:val="0"/>
              <w:divBdr>
                <w:top w:val="none" w:sz="0" w:space="0" w:color="auto"/>
                <w:left w:val="none" w:sz="0" w:space="0" w:color="auto"/>
                <w:bottom w:val="none" w:sz="0" w:space="0" w:color="auto"/>
                <w:right w:val="none" w:sz="0" w:space="0" w:color="auto"/>
              </w:divBdr>
              <w:divsChild>
                <w:div w:id="653796946">
                  <w:marLeft w:val="0"/>
                  <w:marRight w:val="0"/>
                  <w:marTop w:val="0"/>
                  <w:marBottom w:val="0"/>
                  <w:divBdr>
                    <w:top w:val="none" w:sz="0" w:space="0" w:color="auto"/>
                    <w:left w:val="none" w:sz="0" w:space="0" w:color="auto"/>
                    <w:bottom w:val="none" w:sz="0" w:space="0" w:color="auto"/>
                    <w:right w:val="none" w:sz="0" w:space="0" w:color="auto"/>
                  </w:divBdr>
                  <w:divsChild>
                    <w:div w:id="1309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8225">
          <w:marLeft w:val="0"/>
          <w:marRight w:val="0"/>
          <w:marTop w:val="0"/>
          <w:marBottom w:val="0"/>
          <w:divBdr>
            <w:top w:val="none" w:sz="0" w:space="0" w:color="auto"/>
            <w:left w:val="none" w:sz="0" w:space="0" w:color="auto"/>
            <w:bottom w:val="none" w:sz="0" w:space="0" w:color="auto"/>
            <w:right w:val="none" w:sz="0" w:space="0" w:color="auto"/>
          </w:divBdr>
          <w:divsChild>
            <w:div w:id="249774539">
              <w:marLeft w:val="0"/>
              <w:marRight w:val="0"/>
              <w:marTop w:val="0"/>
              <w:marBottom w:val="0"/>
              <w:divBdr>
                <w:top w:val="none" w:sz="0" w:space="0" w:color="auto"/>
                <w:left w:val="none" w:sz="0" w:space="0" w:color="auto"/>
                <w:bottom w:val="none" w:sz="0" w:space="0" w:color="auto"/>
                <w:right w:val="none" w:sz="0" w:space="0" w:color="auto"/>
              </w:divBdr>
              <w:divsChild>
                <w:div w:id="121391690">
                  <w:marLeft w:val="0"/>
                  <w:marRight w:val="0"/>
                  <w:marTop w:val="0"/>
                  <w:marBottom w:val="0"/>
                  <w:divBdr>
                    <w:top w:val="none" w:sz="0" w:space="0" w:color="auto"/>
                    <w:left w:val="none" w:sz="0" w:space="0" w:color="auto"/>
                    <w:bottom w:val="none" w:sz="0" w:space="0" w:color="auto"/>
                    <w:right w:val="none" w:sz="0" w:space="0" w:color="auto"/>
                  </w:divBdr>
                  <w:divsChild>
                    <w:div w:id="505292226">
                      <w:marLeft w:val="0"/>
                      <w:marRight w:val="0"/>
                      <w:marTop w:val="0"/>
                      <w:marBottom w:val="0"/>
                      <w:divBdr>
                        <w:top w:val="none" w:sz="0" w:space="0" w:color="auto"/>
                        <w:left w:val="none" w:sz="0" w:space="0" w:color="auto"/>
                        <w:bottom w:val="none" w:sz="0" w:space="0" w:color="auto"/>
                        <w:right w:val="none" w:sz="0" w:space="0" w:color="auto"/>
                      </w:divBdr>
                      <w:divsChild>
                        <w:div w:id="397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71996">
      <w:bodyDiv w:val="1"/>
      <w:marLeft w:val="0"/>
      <w:marRight w:val="0"/>
      <w:marTop w:val="0"/>
      <w:marBottom w:val="0"/>
      <w:divBdr>
        <w:top w:val="none" w:sz="0" w:space="0" w:color="auto"/>
        <w:left w:val="none" w:sz="0" w:space="0" w:color="auto"/>
        <w:bottom w:val="none" w:sz="0" w:space="0" w:color="auto"/>
        <w:right w:val="none" w:sz="0" w:space="0" w:color="auto"/>
      </w:divBdr>
      <w:divsChild>
        <w:div w:id="1295521543">
          <w:marLeft w:val="0"/>
          <w:marRight w:val="0"/>
          <w:marTop w:val="0"/>
          <w:marBottom w:val="0"/>
          <w:divBdr>
            <w:top w:val="none" w:sz="0" w:space="0" w:color="auto"/>
            <w:left w:val="none" w:sz="0" w:space="0" w:color="auto"/>
            <w:bottom w:val="none" w:sz="0" w:space="0" w:color="auto"/>
            <w:right w:val="none" w:sz="0" w:space="0" w:color="auto"/>
          </w:divBdr>
        </w:div>
        <w:div w:id="1801142208">
          <w:marLeft w:val="0"/>
          <w:marRight w:val="0"/>
          <w:marTop w:val="0"/>
          <w:marBottom w:val="0"/>
          <w:divBdr>
            <w:top w:val="none" w:sz="0" w:space="0" w:color="auto"/>
            <w:left w:val="none" w:sz="0" w:space="0" w:color="auto"/>
            <w:bottom w:val="none" w:sz="0" w:space="0" w:color="auto"/>
            <w:right w:val="none" w:sz="0" w:space="0" w:color="auto"/>
          </w:divBdr>
        </w:div>
        <w:div w:id="1218207242">
          <w:marLeft w:val="0"/>
          <w:marRight w:val="0"/>
          <w:marTop w:val="0"/>
          <w:marBottom w:val="0"/>
          <w:divBdr>
            <w:top w:val="none" w:sz="0" w:space="0" w:color="auto"/>
            <w:left w:val="none" w:sz="0" w:space="0" w:color="auto"/>
            <w:bottom w:val="none" w:sz="0" w:space="0" w:color="auto"/>
            <w:right w:val="none" w:sz="0" w:space="0" w:color="auto"/>
          </w:divBdr>
        </w:div>
      </w:divsChild>
    </w:div>
    <w:div w:id="16426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rotapodlasia.pl" TargetMode="External"/><Relationship Id="rId4" Type="http://schemas.openxmlformats.org/officeDocument/2006/relationships/settings" Target="settings.xml"/><Relationship Id="rId9" Type="http://schemas.openxmlformats.org/officeDocument/2006/relationships/hyperlink" Target="http://bip.umwp.wrotapodlasia.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sz.kulesza\Pulpit\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101A-2297-4CC9-9222-8DA96791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1</TotalTime>
  <Pages>3</Pages>
  <Words>1049</Words>
  <Characters>6296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GGSSS SGS</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tomasz.kulesza</dc:creator>
  <cp:lastModifiedBy>Wasyluk-Żukowska Urszula</cp:lastModifiedBy>
  <cp:revision>3</cp:revision>
  <cp:lastPrinted>2019-06-04T08:03:00Z</cp:lastPrinted>
  <dcterms:created xsi:type="dcterms:W3CDTF">2019-08-22T06:56:00Z</dcterms:created>
  <dcterms:modified xsi:type="dcterms:W3CDTF">2019-08-22T06:56:00Z</dcterms:modified>
</cp:coreProperties>
</file>